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9C" w:rsidRPr="00166030" w:rsidRDefault="00146D9C" w:rsidP="00166030">
      <w:pPr>
        <w:jc w:val="center"/>
        <w:rPr>
          <w:rFonts w:ascii="宋体" w:cs="Times New Roman"/>
          <w:sz w:val="48"/>
          <w:szCs w:val="48"/>
        </w:rPr>
      </w:pPr>
      <w:r w:rsidRPr="00166030">
        <w:rPr>
          <w:rFonts w:ascii="宋体" w:hAnsi="宋体" w:cs="宋体" w:hint="eastAsia"/>
          <w:sz w:val="48"/>
          <w:szCs w:val="48"/>
        </w:rPr>
        <w:t>半汤街道</w:t>
      </w:r>
      <w:r>
        <w:rPr>
          <w:rFonts w:ascii="宋体" w:hAnsi="宋体" w:cs="宋体" w:hint="eastAsia"/>
          <w:sz w:val="48"/>
          <w:szCs w:val="48"/>
        </w:rPr>
        <w:t>公开招聘工作人员</w:t>
      </w:r>
      <w:r w:rsidRPr="00166030">
        <w:rPr>
          <w:rFonts w:ascii="宋体" w:hAnsi="宋体" w:cs="宋体" w:hint="eastAsia"/>
          <w:sz w:val="48"/>
          <w:szCs w:val="48"/>
        </w:rPr>
        <w:t>报名登记表</w:t>
      </w:r>
    </w:p>
    <w:p w:rsidR="00146D9C" w:rsidRPr="00166030" w:rsidRDefault="00146D9C" w:rsidP="002A5F38">
      <w:pPr>
        <w:ind w:firstLineChars="3100" w:firstLine="31680"/>
        <w:rPr>
          <w:rFonts w:ascii="宋体" w:cs="Times New Roman"/>
          <w:sz w:val="24"/>
          <w:szCs w:val="24"/>
          <w:u w:val="single"/>
        </w:rPr>
      </w:pPr>
      <w:r w:rsidRPr="00166030">
        <w:rPr>
          <w:rFonts w:ascii="宋体" w:hAnsi="宋体" w:cs="宋体" w:hint="eastAsia"/>
          <w:sz w:val="24"/>
          <w:szCs w:val="24"/>
        </w:rPr>
        <w:t>编号：</w:t>
      </w:r>
      <w:r w:rsidRPr="00166030">
        <w:rPr>
          <w:rFonts w:ascii="宋体" w:hAnsi="宋体" w:cs="宋体"/>
          <w:sz w:val="24"/>
          <w:szCs w:val="24"/>
          <w:u w:val="single"/>
        </w:rPr>
        <w:t xml:space="preserve">            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1217"/>
        <w:gridCol w:w="935"/>
        <w:gridCol w:w="282"/>
        <w:gridCol w:w="710"/>
        <w:gridCol w:w="507"/>
        <w:gridCol w:w="343"/>
        <w:gridCol w:w="1134"/>
        <w:gridCol w:w="1418"/>
        <w:gridCol w:w="2126"/>
      </w:tblGrid>
      <w:tr w:rsidR="00146D9C" w:rsidRPr="002D16B7">
        <w:trPr>
          <w:trHeight w:val="680"/>
        </w:trPr>
        <w:tc>
          <w:tcPr>
            <w:tcW w:w="1217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2D16B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D16B7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152" w:type="dxa"/>
            <w:gridSpan w:val="2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2D16B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D16B7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民</w:t>
            </w:r>
            <w:r w:rsidRPr="002D16B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D16B7"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6D9C" w:rsidRPr="002D16B7">
        <w:trPr>
          <w:trHeight w:val="680"/>
        </w:trPr>
        <w:tc>
          <w:tcPr>
            <w:tcW w:w="1217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152" w:type="dxa"/>
            <w:gridSpan w:val="2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3402" w:type="dxa"/>
            <w:gridSpan w:val="4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6D9C" w:rsidRPr="002D16B7">
        <w:trPr>
          <w:trHeight w:val="680"/>
        </w:trPr>
        <w:tc>
          <w:tcPr>
            <w:tcW w:w="1217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户籍地</w:t>
            </w:r>
          </w:p>
        </w:tc>
        <w:tc>
          <w:tcPr>
            <w:tcW w:w="3994" w:type="dxa"/>
            <w:gridSpan w:val="6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/>
                <w:sz w:val="24"/>
                <w:szCs w:val="24"/>
              </w:rPr>
              <w:t xml:space="preserve">                     </w:t>
            </w:r>
            <w:r w:rsidRPr="002D16B7">
              <w:rPr>
                <w:rFonts w:ascii="宋体" w:hAnsi="宋体" w:cs="宋体" w:hint="eastAsia"/>
                <w:sz w:val="24"/>
                <w:szCs w:val="24"/>
              </w:rPr>
              <w:t>街道（乡镇）</w:t>
            </w:r>
          </w:p>
        </w:tc>
        <w:tc>
          <w:tcPr>
            <w:tcW w:w="1134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籍</w:t>
            </w:r>
            <w:r w:rsidRPr="002D16B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D16B7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6D9C" w:rsidRPr="002D16B7">
        <w:trPr>
          <w:trHeight w:val="680"/>
        </w:trPr>
        <w:tc>
          <w:tcPr>
            <w:tcW w:w="1217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身份证</w:t>
            </w:r>
          </w:p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号码</w:t>
            </w:r>
          </w:p>
        </w:tc>
        <w:tc>
          <w:tcPr>
            <w:tcW w:w="3994" w:type="dxa"/>
            <w:gridSpan w:val="6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文化</w:t>
            </w:r>
          </w:p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程度</w:t>
            </w:r>
          </w:p>
        </w:tc>
        <w:tc>
          <w:tcPr>
            <w:tcW w:w="1418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6D9C" w:rsidRPr="002D16B7">
        <w:trPr>
          <w:trHeight w:val="680"/>
        </w:trPr>
        <w:tc>
          <w:tcPr>
            <w:tcW w:w="1217" w:type="dxa"/>
            <w:vMerge w:val="restart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217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居住地址</w:t>
            </w:r>
          </w:p>
        </w:tc>
        <w:tc>
          <w:tcPr>
            <w:tcW w:w="3911" w:type="dxa"/>
            <w:gridSpan w:val="6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身</w:t>
            </w:r>
            <w:r w:rsidRPr="002D16B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D16B7">
              <w:rPr>
                <w:rFonts w:ascii="宋体" w:hAnsi="宋体" w:cs="宋体" w:hint="eastAsia"/>
                <w:sz w:val="24"/>
                <w:szCs w:val="24"/>
              </w:rPr>
              <w:t>高</w:t>
            </w:r>
          </w:p>
        </w:tc>
        <w:tc>
          <w:tcPr>
            <w:tcW w:w="2126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6D9C" w:rsidRPr="002D16B7">
        <w:trPr>
          <w:trHeight w:val="680"/>
        </w:trPr>
        <w:tc>
          <w:tcPr>
            <w:tcW w:w="1217" w:type="dxa"/>
            <w:vMerge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217" w:type="dxa"/>
            <w:gridSpan w:val="2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固定电话</w:t>
            </w:r>
          </w:p>
        </w:tc>
        <w:tc>
          <w:tcPr>
            <w:tcW w:w="1477" w:type="dxa"/>
            <w:gridSpan w:val="2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2126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6D9C" w:rsidRPr="002D16B7">
        <w:trPr>
          <w:trHeight w:val="680"/>
        </w:trPr>
        <w:tc>
          <w:tcPr>
            <w:tcW w:w="1217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有无驾照</w:t>
            </w:r>
          </w:p>
        </w:tc>
        <w:tc>
          <w:tcPr>
            <w:tcW w:w="2434" w:type="dxa"/>
            <w:gridSpan w:val="3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477" w:type="dxa"/>
            <w:gridSpan w:val="2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2126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6D9C" w:rsidRPr="002D16B7">
        <w:trPr>
          <w:trHeight w:val="680"/>
        </w:trPr>
        <w:tc>
          <w:tcPr>
            <w:tcW w:w="1217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8672" w:type="dxa"/>
            <w:gridSpan w:val="9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6D9C" w:rsidRPr="002D16B7">
        <w:trPr>
          <w:trHeight w:val="2324"/>
        </w:trPr>
        <w:tc>
          <w:tcPr>
            <w:tcW w:w="1217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8672" w:type="dxa"/>
            <w:gridSpan w:val="9"/>
          </w:tcPr>
          <w:p w:rsidR="00146D9C" w:rsidRPr="002D16B7" w:rsidRDefault="00146D9C" w:rsidP="00E85D21">
            <w:pPr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（请从就读高中填起）</w:t>
            </w:r>
          </w:p>
        </w:tc>
      </w:tr>
      <w:tr w:rsidR="00146D9C" w:rsidRPr="002D16B7">
        <w:trPr>
          <w:trHeight w:val="2404"/>
        </w:trPr>
        <w:tc>
          <w:tcPr>
            <w:tcW w:w="1217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家庭情况</w:t>
            </w:r>
          </w:p>
        </w:tc>
        <w:tc>
          <w:tcPr>
            <w:tcW w:w="8672" w:type="dxa"/>
            <w:gridSpan w:val="9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6D9C" w:rsidRPr="002D16B7">
        <w:trPr>
          <w:trHeight w:val="1546"/>
        </w:trPr>
        <w:tc>
          <w:tcPr>
            <w:tcW w:w="1217" w:type="dxa"/>
            <w:vAlign w:val="center"/>
          </w:tcPr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2D16B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D16B7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8672" w:type="dxa"/>
            <w:gridSpan w:val="9"/>
          </w:tcPr>
          <w:p w:rsidR="00146D9C" w:rsidRPr="002D16B7" w:rsidRDefault="00146D9C" w:rsidP="00E85D21">
            <w:pPr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（有何特长及其他需要说明的情况）</w:t>
            </w:r>
          </w:p>
        </w:tc>
      </w:tr>
      <w:tr w:rsidR="00146D9C" w:rsidRPr="002D16B7">
        <w:tc>
          <w:tcPr>
            <w:tcW w:w="9889" w:type="dxa"/>
            <w:gridSpan w:val="10"/>
            <w:vAlign w:val="center"/>
          </w:tcPr>
          <w:p w:rsidR="00146D9C" w:rsidRPr="002D16B7" w:rsidRDefault="00146D9C" w:rsidP="00146D9C">
            <w:pPr>
              <w:ind w:firstLineChars="2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本人声明：上述填写内容真实完整。如有不实，本人愿承担一切责任，并同意半汤街道办事处对上述内容进行调查。</w:t>
            </w:r>
          </w:p>
          <w:p w:rsidR="00146D9C" w:rsidRPr="002D16B7" w:rsidRDefault="00146D9C" w:rsidP="00146D9C">
            <w:pPr>
              <w:ind w:firstLineChars="2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 w:rsidRPr="002D16B7">
              <w:rPr>
                <w:rFonts w:ascii="宋体" w:hAnsi="宋体" w:cs="宋体" w:hint="eastAsia"/>
                <w:sz w:val="24"/>
                <w:szCs w:val="24"/>
              </w:rPr>
              <w:t>申请人（签名）：</w:t>
            </w:r>
            <w:r w:rsidRPr="002D16B7">
              <w:rPr>
                <w:rFonts w:ascii="宋体" w:hAnsi="宋体" w:cs="宋体"/>
                <w:sz w:val="24"/>
                <w:szCs w:val="24"/>
              </w:rPr>
              <w:t xml:space="preserve">                                </w:t>
            </w:r>
            <w:r w:rsidRPr="002D16B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2D16B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2D16B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D16B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2D16B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146D9C" w:rsidRPr="002D16B7" w:rsidRDefault="00146D9C" w:rsidP="002D16B7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146D9C" w:rsidRPr="00166030" w:rsidRDefault="00146D9C" w:rsidP="00166030">
      <w:pPr>
        <w:rPr>
          <w:rFonts w:cs="Times New Roman"/>
          <w:u w:val="single"/>
        </w:rPr>
      </w:pPr>
    </w:p>
    <w:sectPr w:rsidR="00146D9C" w:rsidRPr="00166030" w:rsidSect="00E85D21">
      <w:pgSz w:w="11906" w:h="16838"/>
      <w:pgMar w:top="1440" w:right="1134" w:bottom="96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030"/>
    <w:rsid w:val="00000974"/>
    <w:rsid w:val="00110C43"/>
    <w:rsid w:val="00146D9C"/>
    <w:rsid w:val="00166030"/>
    <w:rsid w:val="00223C76"/>
    <w:rsid w:val="002A5F38"/>
    <w:rsid w:val="002B7E62"/>
    <w:rsid w:val="002C7500"/>
    <w:rsid w:val="002D16B7"/>
    <w:rsid w:val="003321A8"/>
    <w:rsid w:val="005D4542"/>
    <w:rsid w:val="0060283A"/>
    <w:rsid w:val="0071243F"/>
    <w:rsid w:val="008E65FF"/>
    <w:rsid w:val="00923EB1"/>
    <w:rsid w:val="009C65AF"/>
    <w:rsid w:val="00A66D76"/>
    <w:rsid w:val="00A801EE"/>
    <w:rsid w:val="00AF3B32"/>
    <w:rsid w:val="00D43186"/>
    <w:rsid w:val="00D94E9B"/>
    <w:rsid w:val="00DC5F56"/>
    <w:rsid w:val="00E8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F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6030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5D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D2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51</Words>
  <Characters>292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童孝春</cp:lastModifiedBy>
  <cp:revision>6</cp:revision>
  <cp:lastPrinted>2013-03-31T08:27:00Z</cp:lastPrinted>
  <dcterms:created xsi:type="dcterms:W3CDTF">2013-03-31T08:10:00Z</dcterms:created>
  <dcterms:modified xsi:type="dcterms:W3CDTF">2017-04-01T08:15:00Z</dcterms:modified>
</cp:coreProperties>
</file>