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4A" w:rsidRDefault="00B63C4A">
      <w:pPr>
        <w:spacing w:line="58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:rsidR="00B63C4A" w:rsidRDefault="00B63C4A">
      <w:pPr>
        <w:spacing w:line="580" w:lineRule="exact"/>
        <w:jc w:val="center"/>
        <w:rPr>
          <w:rFonts w:ascii="宋体" w:cs="Times New Roman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宣州区医疗卫生事业单位公开招聘</w:t>
      </w:r>
    </w:p>
    <w:p w:rsidR="00B63C4A" w:rsidRDefault="00B63C4A">
      <w:pPr>
        <w:spacing w:line="580" w:lineRule="exact"/>
        <w:jc w:val="center"/>
        <w:rPr>
          <w:rFonts w:ascii="宋体" w:cs="Times New Roman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工作人员报名表</w:t>
      </w:r>
    </w:p>
    <w:tbl>
      <w:tblPr>
        <w:tblW w:w="935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32"/>
        <w:gridCol w:w="1684"/>
        <w:gridCol w:w="1691"/>
        <w:gridCol w:w="47"/>
        <w:gridCol w:w="1738"/>
        <w:gridCol w:w="829"/>
        <w:gridCol w:w="1136"/>
      </w:tblGrid>
      <w:tr w:rsidR="00B63C4A">
        <w:trPr>
          <w:trHeight w:val="49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B63C4A">
        <w:trPr>
          <w:trHeight w:val="54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52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51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47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身份（社会人员、事业编制、公务员、其他）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49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49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48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48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所学专业毕业院校</w:t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47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51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专业证书、有何特长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51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46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备用联系人电话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107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（填写高中以来学习简历及工作简历）</w:t>
            </w:r>
          </w:p>
          <w:p w:rsidR="00B63C4A" w:rsidRDefault="00B63C4A">
            <w:pPr>
              <w:spacing w:line="320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XXXX.XX-XXXX.XX  XXXXXX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</w:t>
            </w:r>
          </w:p>
          <w:p w:rsidR="00B63C4A" w:rsidRDefault="00B63C4A" w:rsidP="00FD6BFB">
            <w:pPr>
              <w:spacing w:line="320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XXXX.XX-XXXX.XX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待业</w:t>
            </w:r>
          </w:p>
          <w:p w:rsidR="00B63C4A" w:rsidRPr="00FD6BFB" w:rsidRDefault="00B63C4A">
            <w:pPr>
              <w:spacing w:line="320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XXXX.XX-XXXX.XX  XXXXXX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职员</w:t>
            </w:r>
          </w:p>
        </w:tc>
      </w:tr>
      <w:tr w:rsidR="00B63C4A">
        <w:trPr>
          <w:trHeight w:val="114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B63C4A">
        <w:trPr>
          <w:trHeight w:val="109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家庭成员及基本情况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（填写配偶、双方父母、子女等基本情况，如未婚填写自己一方基本情况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称谓、姓名、出生年月、政治面貌、工作单位及职务</w:t>
            </w:r>
          </w:p>
        </w:tc>
      </w:tr>
      <w:tr w:rsidR="00B63C4A">
        <w:trPr>
          <w:trHeight w:val="92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本人承诺上述报名信息真实、有效，如有虚假，责任自负！</w:t>
            </w:r>
          </w:p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承诺人（签名）：</w:t>
            </w:r>
          </w:p>
        </w:tc>
      </w:tr>
      <w:tr w:rsidR="00B63C4A">
        <w:trPr>
          <w:trHeight w:val="529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3C4A" w:rsidRDefault="00B63C4A">
            <w:pPr>
              <w:spacing w:line="32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</w:tbl>
    <w:p w:rsidR="00B63C4A" w:rsidRDefault="00B63C4A">
      <w:pPr>
        <w:rPr>
          <w:rFonts w:cs="Times New Roman"/>
        </w:rPr>
      </w:pPr>
    </w:p>
    <w:sectPr w:rsidR="00B63C4A" w:rsidSect="00D02BA9">
      <w:pgSz w:w="11906" w:h="16838"/>
      <w:pgMar w:top="1247" w:right="1800" w:bottom="124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g1OTkwNTRhYzZiMjgxZjE4ZTdjNGYyMjhmODJhNzMifQ=="/>
  </w:docVars>
  <w:rsids>
    <w:rsidRoot w:val="4A914146"/>
    <w:rsid w:val="00095D5A"/>
    <w:rsid w:val="00477002"/>
    <w:rsid w:val="004C48E4"/>
    <w:rsid w:val="00857CED"/>
    <w:rsid w:val="009913F5"/>
    <w:rsid w:val="00A43B24"/>
    <w:rsid w:val="00B63C4A"/>
    <w:rsid w:val="00B90078"/>
    <w:rsid w:val="00C22B52"/>
    <w:rsid w:val="00CC1A3C"/>
    <w:rsid w:val="00D02BA9"/>
    <w:rsid w:val="00DC28D3"/>
    <w:rsid w:val="00FD6BFB"/>
    <w:rsid w:val="0DF7251E"/>
    <w:rsid w:val="0FD853E9"/>
    <w:rsid w:val="1DBF6D42"/>
    <w:rsid w:val="2BFB3A24"/>
    <w:rsid w:val="3ABE6FCC"/>
    <w:rsid w:val="4A914146"/>
    <w:rsid w:val="6247654B"/>
    <w:rsid w:val="69CC34A8"/>
    <w:rsid w:val="703B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A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</Words>
  <Characters>417</Characters>
  <Application>Microsoft Office Outlook</Application>
  <DocSecurity>0</DocSecurity>
  <Lines>0</Lines>
  <Paragraphs>0</Paragraphs>
  <ScaleCrop>false</ScaleCrop>
  <Company>qzfb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果真可爱</dc:creator>
  <cp:keywords/>
  <dc:description/>
  <cp:lastModifiedBy>金格科技</cp:lastModifiedBy>
  <cp:revision>2</cp:revision>
  <dcterms:created xsi:type="dcterms:W3CDTF">2023-09-08T04:05:00Z</dcterms:created>
  <dcterms:modified xsi:type="dcterms:W3CDTF">2023-09-08T04:05:00Z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6FE69E79B6724D098B3BCE5E855B051B</vt:lpwstr>
  </property>
</Properties>
</file>