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w w:val="95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w w:val="95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w w:val="95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w w:val="95"/>
          <w:kern w:val="0"/>
          <w:sz w:val="32"/>
          <w:szCs w:val="32"/>
        </w:rPr>
        <w:t>：</w:t>
      </w:r>
    </w:p>
    <w:p>
      <w:pPr>
        <w:spacing w:line="500" w:lineRule="exact"/>
        <w:ind w:firstLine="3059" w:firstLineChars="732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w w:val="95"/>
          <w:kern w:val="0"/>
          <w:sz w:val="44"/>
          <w:szCs w:val="44"/>
        </w:rPr>
        <w:t>公共科目类别代码</w:t>
      </w:r>
    </w:p>
    <w:tbl>
      <w:tblPr>
        <w:tblStyle w:val="4"/>
        <w:tblpPr w:leftFromText="180" w:rightFromText="180" w:vertAnchor="text" w:horzAnchor="page" w:tblpX="1350" w:tblpY="185"/>
        <w:tblOverlap w:val="never"/>
        <w:tblW w:w="93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2213"/>
        <w:gridCol w:w="1275"/>
        <w:gridCol w:w="1418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综合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85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二级分类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综合管理类（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社会科学专技类（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自然科学专技类（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8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中小学教师类（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D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8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医疗卫生类（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类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7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7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55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7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56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color w:val="00000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10" w:right="1474" w:bottom="1327" w:left="1474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6CF"/>
    <w:rsid w:val="001C3A75"/>
    <w:rsid w:val="002767C2"/>
    <w:rsid w:val="008A393A"/>
    <w:rsid w:val="00B266CF"/>
    <w:rsid w:val="00FB7E33"/>
    <w:rsid w:val="096B4BDA"/>
    <w:rsid w:val="6DB3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</Words>
  <Characters>252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yqy</cp:lastModifiedBy>
  <cp:lastPrinted>2020-06-10T00:09:00Z</cp:lastPrinted>
  <dcterms:modified xsi:type="dcterms:W3CDTF">2021-04-12T01:52:10Z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68B05572130D4B359F42E61A1B8A8DF6</vt:lpwstr>
  </property>
</Properties>
</file>