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rPr>
          <w:rFonts w:ascii="黑体" w:hAnsi="宋体" w:eastAsia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 xml:space="preserve"> 共青团安徽省委2020年度公开遴选公务员面试人选</w:t>
      </w:r>
    </w:p>
    <w:tbl>
      <w:tblPr>
        <w:tblStyle w:val="6"/>
        <w:tblpPr w:leftFromText="180" w:rightFromText="180" w:vertAnchor="text" w:horzAnchor="page" w:tblpX="2302" w:tblpY="311"/>
        <w:tblW w:w="76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325"/>
        <w:gridCol w:w="1700"/>
        <w:gridCol w:w="1550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1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ascii="宋体" w:hAnsi="宋体" w:cs="宋体"/>
                <w:color w:val="474545"/>
              </w:rPr>
              <w:t>30118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ascii="宋体" w:hAnsi="宋体" w:cs="宋体"/>
                <w:color w:val="474545"/>
              </w:rPr>
              <w:t>300601527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76.5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Style w:val="8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2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Style w:val="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ascii="宋体" w:hAnsi="宋体" w:cs="宋体"/>
                <w:color w:val="474545"/>
              </w:rPr>
              <w:t>300401515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75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Style w:val="8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3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Style w:val="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ascii="宋体" w:hAnsi="宋体" w:cs="宋体"/>
                <w:color w:val="474545"/>
              </w:rPr>
              <w:t>300205211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73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Style w:val="8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4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Style w:val="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ascii="宋体" w:hAnsi="宋体" w:cs="宋体"/>
                <w:color w:val="474545"/>
              </w:rPr>
              <w:t>300204303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71.5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Style w:val="8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5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Style w:val="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ascii="宋体" w:hAnsi="宋体" w:cs="宋体"/>
                <w:color w:val="474545"/>
              </w:rPr>
              <w:t>300101410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71.5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Style w:val="8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6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Style w:val="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ascii="宋体" w:hAnsi="宋体" w:cs="宋体"/>
                <w:color w:val="474545"/>
              </w:rPr>
              <w:t>300403107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71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Style w:val="8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7</w:t>
            </w:r>
          </w:p>
        </w:tc>
        <w:tc>
          <w:tcPr>
            <w:tcW w:w="232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Style w:val="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ascii="宋体" w:hAnsi="宋体" w:cs="宋体"/>
                <w:color w:val="474545"/>
              </w:rPr>
              <w:t>300602029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71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Style w:val="8"/>
                <w:rFonts w:ascii="宋体" w:hAnsi="宋体" w:cs="宋体"/>
                <w:color w:val="474545"/>
              </w:rPr>
            </w:pPr>
          </w:p>
        </w:tc>
      </w:tr>
    </w:tbl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03A92"/>
    <w:rsid w:val="00003555"/>
    <w:rsid w:val="00015FB9"/>
    <w:rsid w:val="000559F8"/>
    <w:rsid w:val="00095CE8"/>
    <w:rsid w:val="000D4ECA"/>
    <w:rsid w:val="000D6A83"/>
    <w:rsid w:val="00142787"/>
    <w:rsid w:val="00156ED2"/>
    <w:rsid w:val="001A417A"/>
    <w:rsid w:val="001C48A2"/>
    <w:rsid w:val="00233478"/>
    <w:rsid w:val="00274C6C"/>
    <w:rsid w:val="002866C6"/>
    <w:rsid w:val="002C2D2F"/>
    <w:rsid w:val="00314CD5"/>
    <w:rsid w:val="00342F3C"/>
    <w:rsid w:val="00376541"/>
    <w:rsid w:val="00393BC9"/>
    <w:rsid w:val="00414642"/>
    <w:rsid w:val="004506EC"/>
    <w:rsid w:val="0046066B"/>
    <w:rsid w:val="00462286"/>
    <w:rsid w:val="00500B04"/>
    <w:rsid w:val="00502296"/>
    <w:rsid w:val="00557C53"/>
    <w:rsid w:val="005C1454"/>
    <w:rsid w:val="00621B49"/>
    <w:rsid w:val="00696789"/>
    <w:rsid w:val="006B4387"/>
    <w:rsid w:val="00735C9E"/>
    <w:rsid w:val="007362E2"/>
    <w:rsid w:val="007F7BED"/>
    <w:rsid w:val="00843DDC"/>
    <w:rsid w:val="008D206E"/>
    <w:rsid w:val="00901642"/>
    <w:rsid w:val="00911C57"/>
    <w:rsid w:val="00916764"/>
    <w:rsid w:val="00976FD3"/>
    <w:rsid w:val="009D1EBC"/>
    <w:rsid w:val="009E1E3B"/>
    <w:rsid w:val="00A115A4"/>
    <w:rsid w:val="00A17225"/>
    <w:rsid w:val="00A23836"/>
    <w:rsid w:val="00A97902"/>
    <w:rsid w:val="00B3666D"/>
    <w:rsid w:val="00B37E8E"/>
    <w:rsid w:val="00B42578"/>
    <w:rsid w:val="00C00BE1"/>
    <w:rsid w:val="00C16551"/>
    <w:rsid w:val="00C36EE8"/>
    <w:rsid w:val="00C45454"/>
    <w:rsid w:val="00CA1FA6"/>
    <w:rsid w:val="00CD0DCB"/>
    <w:rsid w:val="00D274CB"/>
    <w:rsid w:val="00D41B3E"/>
    <w:rsid w:val="00D54345"/>
    <w:rsid w:val="00E15C2B"/>
    <w:rsid w:val="00E2584A"/>
    <w:rsid w:val="00E65774"/>
    <w:rsid w:val="00EA3BDD"/>
    <w:rsid w:val="00EC1AF9"/>
    <w:rsid w:val="00F24829"/>
    <w:rsid w:val="00F30650"/>
    <w:rsid w:val="00F41D42"/>
    <w:rsid w:val="00F70D3E"/>
    <w:rsid w:val="00F7368A"/>
    <w:rsid w:val="00FC3BB3"/>
    <w:rsid w:val="00FD11B2"/>
    <w:rsid w:val="01E32411"/>
    <w:rsid w:val="095912AB"/>
    <w:rsid w:val="680B40CE"/>
    <w:rsid w:val="6C80621A"/>
    <w:rsid w:val="6D535020"/>
    <w:rsid w:val="70C25973"/>
    <w:rsid w:val="7B503A92"/>
    <w:rsid w:val="7D59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仿宋_GB2312"/>
      <w:szCs w:val="21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826D3-C48D-48E1-AA10-A2B9BAD0DD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6</Pages>
  <Words>377</Words>
  <Characters>2155</Characters>
  <Lines>17</Lines>
  <Paragraphs>5</Paragraphs>
  <TotalTime>45</TotalTime>
  <ScaleCrop>false</ScaleCrop>
  <LinksUpToDate>false</LinksUpToDate>
  <CharactersWithSpaces>2527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2020-12-14T08:59:00Z</dcterms:created>
  <dc:creator>转角1407209306</dc:creator>
  <cp:lastModifiedBy>lenovo</cp:lastModifiedBy>
  <dcterms:modified xsi:type="dcterms:W3CDTF">2020-12-15T03:41:50Z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