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6" w:rsidRDefault="00B46926">
      <w:pPr>
        <w:widowControl/>
        <w:spacing w:beforeAutospacing="1" w:afterAutospacing="1" w:line="560" w:lineRule="exact"/>
        <w:jc w:val="left"/>
        <w:rPr>
          <w:rFonts w:ascii="黑体" w:eastAsia="黑体" w:hAnsi="黑体" w:cs="黑体"/>
          <w:color w:val="00000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/>
        </w:rPr>
        <w:t>附件</w:t>
      </w:r>
    </w:p>
    <w:p w:rsidR="00B46926" w:rsidRDefault="00B46926" w:rsidP="00DE6094">
      <w:pPr>
        <w:widowControl/>
        <w:spacing w:before="100" w:beforeAutospacing="1" w:after="100" w:afterAutospacing="1" w:line="3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lang/>
        </w:rPr>
        <w:t>烔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  <w:t>炀镇人民政府公开招聘村级后备干部报名表</w:t>
      </w:r>
    </w:p>
    <w:p w:rsidR="00B46926" w:rsidRPr="00DE6094" w:rsidRDefault="00B46926" w:rsidP="00DE6094">
      <w:pPr>
        <w:widowControl/>
        <w:spacing w:before="100" w:beforeAutospacing="1" w:after="100" w:afterAutospacing="1" w:line="3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/>
        </w:rPr>
      </w:pPr>
      <w:r>
        <w:rPr>
          <w:rFonts w:ascii="Times New Roman" w:eastAsia="仿宋_GB2312" w:hAnsi="Times New Roman" w:hint="eastAsia"/>
          <w:color w:val="000000"/>
          <w:sz w:val="24"/>
          <w:lang/>
        </w:rPr>
        <w:t>序号：</w:t>
      </w:r>
      <w:r>
        <w:rPr>
          <w:rFonts w:ascii="Times New Roman" w:eastAsia="仿宋_GB2312" w:hAnsi="Times New Roman"/>
          <w:color w:val="000000"/>
          <w:sz w:val="24"/>
          <w:lang/>
        </w:rPr>
        <w:t xml:space="preserve">                                    </w:t>
      </w:r>
      <w:r>
        <w:rPr>
          <w:rFonts w:ascii="仿宋_GB2312" w:eastAsia="仿宋_GB2312" w:hAnsi="Times New Roman" w:cs="仿宋_GB2312" w:hint="eastAsia"/>
          <w:color w:val="000000"/>
          <w:sz w:val="24"/>
          <w:lang/>
        </w:rPr>
        <w:t>填表日期：</w:t>
      </w:r>
      <w:r>
        <w:rPr>
          <w:rFonts w:ascii="Times New Roman" w:eastAsia="仿宋_GB2312" w:hAnsi="Times New Roman"/>
          <w:color w:val="000000"/>
          <w:sz w:val="24"/>
          <w:lang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24"/>
          <w:lang/>
        </w:rPr>
        <w:t>年</w:t>
      </w:r>
      <w:r>
        <w:rPr>
          <w:rFonts w:ascii="仿宋_GB2312" w:eastAsia="仿宋_GB2312" w:hAnsi="Times New Roman" w:cs="仿宋_GB2312"/>
          <w:color w:val="000000"/>
          <w:sz w:val="24"/>
          <w:lang/>
        </w:rPr>
        <w:t xml:space="preserve"> </w:t>
      </w:r>
      <w:r>
        <w:rPr>
          <w:rFonts w:ascii="Times New Roman" w:eastAsia="仿宋_GB2312" w:hAnsi="Times New Roman"/>
          <w:color w:val="000000"/>
          <w:sz w:val="24"/>
          <w:lang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sz w:val="24"/>
          <w:lang/>
        </w:rPr>
        <w:t>月</w:t>
      </w:r>
      <w:r>
        <w:rPr>
          <w:rFonts w:ascii="Times New Roman" w:eastAsia="仿宋_GB2312" w:hAnsi="Times New Roman"/>
          <w:color w:val="000000"/>
          <w:sz w:val="24"/>
          <w:lang/>
        </w:rPr>
        <w:t xml:space="preserve">   </w:t>
      </w:r>
      <w:r>
        <w:rPr>
          <w:rFonts w:ascii="仿宋_GB2312" w:eastAsia="仿宋_GB2312" w:hAnsi="Times New Roman" w:cs="仿宋_GB2312" w:hint="eastAsia"/>
          <w:color w:val="000000"/>
          <w:sz w:val="24"/>
          <w:lang/>
        </w:rPr>
        <w:t>日</w:t>
      </w:r>
    </w:p>
    <w:tbl>
      <w:tblPr>
        <w:tblW w:w="9716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237"/>
        <w:gridCol w:w="1282"/>
        <w:gridCol w:w="891"/>
        <w:gridCol w:w="261"/>
        <w:gridCol w:w="505"/>
        <w:gridCol w:w="578"/>
        <w:gridCol w:w="133"/>
        <w:gridCol w:w="348"/>
        <w:gridCol w:w="792"/>
        <w:gridCol w:w="727"/>
        <w:gridCol w:w="956"/>
        <w:gridCol w:w="2006"/>
      </w:tblGrid>
      <w:tr w:rsidR="00B46926" w:rsidRPr="00391D89" w:rsidTr="00DE6094">
        <w:trPr>
          <w:trHeight w:val="531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766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851" w:type="dxa"/>
            <w:gridSpan w:val="4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出生年月</w:t>
            </w: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2006" w:type="dxa"/>
            <w:vMerge w:val="restart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贴照片处</w:t>
            </w:r>
          </w:p>
        </w:tc>
      </w:tr>
      <w:tr w:rsidR="00B46926" w:rsidRPr="00391D89" w:rsidTr="00DE6094">
        <w:trPr>
          <w:trHeight w:val="440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贯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766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851" w:type="dxa"/>
            <w:gridSpan w:val="4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2006" w:type="dxa"/>
            <w:vMerge/>
            <w:tcBorders>
              <w:left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</w:tr>
      <w:tr w:rsidR="00B46926" w:rsidRPr="00391D89" w:rsidTr="00DE6094">
        <w:trPr>
          <w:trHeight w:val="478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历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学位</w:t>
            </w:r>
          </w:p>
        </w:tc>
        <w:tc>
          <w:tcPr>
            <w:tcW w:w="766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851" w:type="dxa"/>
            <w:gridSpan w:val="4"/>
            <w:tcBorders>
              <w:left w:val="nil"/>
              <w:bottom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联系电话（手机）</w:t>
            </w: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2006" w:type="dxa"/>
            <w:vMerge/>
            <w:tcBorders>
              <w:left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</w:tr>
      <w:tr w:rsidR="00B46926" w:rsidRPr="00391D89" w:rsidTr="00DE6094">
        <w:trPr>
          <w:trHeight w:val="792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毕业院校及专业</w:t>
            </w:r>
          </w:p>
        </w:tc>
        <w:tc>
          <w:tcPr>
            <w:tcW w:w="3650" w:type="dxa"/>
            <w:gridSpan w:val="6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2006" w:type="dxa"/>
            <w:vMerge/>
            <w:tcBorders>
              <w:left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</w:tr>
      <w:tr w:rsidR="00B46926" w:rsidRPr="00391D89">
        <w:trPr>
          <w:trHeight w:val="521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现工作单位</w:t>
            </w:r>
          </w:p>
        </w:tc>
        <w:tc>
          <w:tcPr>
            <w:tcW w:w="3998" w:type="dxa"/>
            <w:gridSpan w:val="7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519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通讯地址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  <w:tr w:rsidR="00B46926" w:rsidRPr="00391D89" w:rsidTr="00DE6094">
        <w:trPr>
          <w:trHeight w:val="572"/>
        </w:trPr>
        <w:tc>
          <w:tcPr>
            <w:tcW w:w="1237" w:type="dxa"/>
            <w:vMerge w:val="restart"/>
            <w:tcBorders>
              <w:top w:val="nil"/>
            </w:tcBorders>
            <w:vAlign w:val="center"/>
          </w:tcPr>
          <w:p w:rsidR="00B46926" w:rsidRDefault="00B46926" w:rsidP="00DE6094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家庭</w:t>
            </w:r>
          </w:p>
          <w:p w:rsidR="00B46926" w:rsidRDefault="00B46926" w:rsidP="00DE6094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主要</w:t>
            </w:r>
          </w:p>
          <w:p w:rsidR="00B46926" w:rsidRDefault="00B46926" w:rsidP="00DE6094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成员</w:t>
            </w:r>
          </w:p>
          <w:p w:rsidR="00B46926" w:rsidRPr="00391D89" w:rsidRDefault="00B46926" w:rsidP="00DE6094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情况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rPr>
                <w:bCs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lang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rPr>
                <w:bCs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lang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rPr>
                <w:bCs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lang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rPr>
                <w:bCs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lang/>
              </w:rPr>
              <w:t>政治面貌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rPr>
                <w:bCs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lang/>
              </w:rPr>
              <w:t>工作单位及职务</w:t>
            </w:r>
          </w:p>
        </w:tc>
      </w:tr>
      <w:tr w:rsidR="00B46926" w:rsidRPr="00391D89" w:rsidTr="00DE6094">
        <w:trPr>
          <w:trHeight w:val="468"/>
        </w:trPr>
        <w:tc>
          <w:tcPr>
            <w:tcW w:w="1237" w:type="dxa"/>
            <w:vMerge/>
            <w:tcBorders>
              <w:top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right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  <w:tr w:rsidR="00B46926" w:rsidRPr="00391D89" w:rsidTr="00DE6094">
        <w:trPr>
          <w:trHeight w:val="378"/>
        </w:trPr>
        <w:tc>
          <w:tcPr>
            <w:tcW w:w="1237" w:type="dxa"/>
            <w:vMerge/>
            <w:tcBorders>
              <w:top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0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  <w:tr w:rsidR="00B46926" w:rsidRPr="00391D89" w:rsidTr="00DE6094">
        <w:trPr>
          <w:trHeight w:val="430"/>
        </w:trPr>
        <w:tc>
          <w:tcPr>
            <w:tcW w:w="1237" w:type="dxa"/>
            <w:vMerge/>
            <w:tcBorders>
              <w:top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0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  <w:tr w:rsidR="00B46926" w:rsidRPr="00391D89" w:rsidTr="00DE6094">
        <w:trPr>
          <w:trHeight w:val="476"/>
        </w:trPr>
        <w:tc>
          <w:tcPr>
            <w:tcW w:w="1237" w:type="dxa"/>
            <w:vMerge/>
            <w:tcBorders>
              <w:top w:val="nil"/>
            </w:tcBorders>
            <w:vAlign w:val="center"/>
          </w:tcPr>
          <w:p w:rsidR="00B46926" w:rsidRPr="00391D89" w:rsidRDefault="00B46926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083" w:type="dxa"/>
            <w:gridSpan w:val="2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  <w:tr w:rsidR="00B46926" w:rsidRPr="00391D89">
        <w:trPr>
          <w:trHeight w:val="2823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学习工作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历</w:t>
            </w:r>
          </w:p>
        </w:tc>
        <w:tc>
          <w:tcPr>
            <w:tcW w:w="8479" w:type="dxa"/>
            <w:gridSpan w:val="11"/>
            <w:tcBorders>
              <w:left w:val="nil"/>
            </w:tcBorders>
            <w:vAlign w:val="center"/>
          </w:tcPr>
          <w:p w:rsidR="00B46926" w:rsidRDefault="00B46926">
            <w:pPr>
              <w:widowControl/>
              <w:spacing w:beforeAutospacing="1" w:afterAutospacing="1" w:line="260" w:lineRule="exact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（从大学开始填写、时间连续）</w:t>
            </w:r>
          </w:p>
          <w:p w:rsidR="00B46926" w:rsidRDefault="00B46926">
            <w:pPr>
              <w:widowControl/>
              <w:spacing w:beforeAutospacing="1" w:afterAutospacing="1" w:line="260" w:lineRule="exact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例如：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>2010.09-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2014.07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安徽农业大学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工商管理专业</w:t>
            </w:r>
          </w:p>
          <w:p w:rsidR="00B46926" w:rsidRDefault="00B46926">
            <w:pPr>
              <w:widowControl/>
              <w:spacing w:beforeAutospacing="1" w:afterAutospacing="1" w:line="260" w:lineRule="exac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2014.08-2015.06 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待业</w:t>
            </w:r>
          </w:p>
          <w:p w:rsidR="00B46926" w:rsidRDefault="00B46926">
            <w:pPr>
              <w:widowControl/>
              <w:spacing w:beforeAutospacing="1" w:afterAutospacing="1" w:line="260" w:lineRule="exac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>2015.07-2018.09  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有限公司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文员</w:t>
            </w:r>
          </w:p>
          <w:p w:rsidR="00B46926" w:rsidRDefault="00B46926">
            <w:pPr>
              <w:widowControl/>
              <w:spacing w:beforeAutospacing="1" w:afterAutospacing="1" w:line="260" w:lineRule="exac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>2018.10-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至今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巢湖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有限公司</w:t>
            </w:r>
            <w:r>
              <w:rPr>
                <w:rFonts w:ascii="Times New Roman" w:eastAsia="仿宋_GB2312" w:hAnsi="Times New Roman"/>
                <w:color w:val="FF000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lang/>
              </w:rPr>
              <w:t>职工</w:t>
            </w:r>
          </w:p>
          <w:p w:rsidR="00B46926" w:rsidRDefault="00B46926">
            <w:pPr>
              <w:widowControl/>
              <w:spacing w:beforeAutospacing="1" w:afterAutospacing="1" w:line="260" w:lineRule="exac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/>
              </w:rPr>
            </w:pPr>
          </w:p>
        </w:tc>
      </w:tr>
      <w:tr w:rsidR="00B46926" w:rsidRPr="00391D89">
        <w:trPr>
          <w:trHeight w:val="2050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本人</w:t>
            </w:r>
          </w:p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承诺</w:t>
            </w:r>
          </w:p>
        </w:tc>
        <w:tc>
          <w:tcPr>
            <w:tcW w:w="8479" w:type="dxa"/>
            <w:gridSpan w:val="11"/>
            <w:tcBorders>
              <w:left w:val="nil"/>
            </w:tcBorders>
          </w:tcPr>
          <w:p w:rsidR="00B46926" w:rsidRPr="00391D89" w:rsidRDefault="00B46926">
            <w:pPr>
              <w:widowControl/>
              <w:spacing w:beforeAutospacing="1" w:afterAutospacing="1" w:line="440" w:lineRule="exact"/>
              <w:ind w:firstLineChars="200" w:firstLine="482"/>
              <w:jc w:val="left"/>
              <w:textAlignment w:val="top"/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lang/>
              </w:rPr>
              <w:t>本人没有公告中不予报考的情形；报名表所填写的信息准确无误，所提交的证件、资料和照片真实有效；以上若有虚假，所产生的一切后果由本人承担。</w:t>
            </w:r>
          </w:p>
          <w:p w:rsidR="00B46926" w:rsidRPr="00391D89" w:rsidRDefault="00B46926">
            <w:pPr>
              <w:widowControl/>
              <w:spacing w:beforeAutospacing="1" w:afterAutospacing="1" w:line="440" w:lineRule="exact"/>
              <w:jc w:val="left"/>
              <w:textAlignment w:val="top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   </w:t>
            </w:r>
          </w:p>
          <w:p w:rsidR="00B46926" w:rsidRPr="00391D89" w:rsidRDefault="00B46926">
            <w:pPr>
              <w:widowControl/>
              <w:spacing w:beforeAutospacing="1" w:afterAutospacing="1" w:line="440" w:lineRule="exact"/>
              <w:ind w:firstLineChars="800" w:firstLine="1920"/>
              <w:jc w:val="left"/>
              <w:textAlignment w:val="top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报名人签字：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日</w:t>
            </w:r>
          </w:p>
        </w:tc>
      </w:tr>
      <w:tr w:rsidR="00B46926" w:rsidRPr="00391D89">
        <w:trPr>
          <w:trHeight w:val="666"/>
        </w:trPr>
        <w:tc>
          <w:tcPr>
            <w:tcW w:w="1237" w:type="dxa"/>
            <w:vAlign w:val="center"/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center"/>
              <w:textAlignment w:val="center"/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/>
              </w:rPr>
              <w:t>备注</w:t>
            </w:r>
          </w:p>
        </w:tc>
        <w:tc>
          <w:tcPr>
            <w:tcW w:w="8479" w:type="dxa"/>
            <w:gridSpan w:val="11"/>
            <w:tcBorders>
              <w:left w:val="nil"/>
            </w:tcBorders>
          </w:tcPr>
          <w:p w:rsidR="00B46926" w:rsidRPr="00391D89" w:rsidRDefault="00B46926">
            <w:pPr>
              <w:widowControl/>
              <w:spacing w:beforeAutospacing="1" w:afterAutospacing="1" w:line="440" w:lineRule="exact"/>
              <w:jc w:val="left"/>
              <w:textAlignment w:val="top"/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 </w:t>
            </w:r>
          </w:p>
        </w:tc>
      </w:tr>
    </w:tbl>
    <w:p w:rsidR="00B46926" w:rsidRDefault="00B46926"/>
    <w:sectPr w:rsidR="00B46926" w:rsidSect="00300C82">
      <w:pgSz w:w="11906" w:h="16838"/>
      <w:pgMar w:top="1157" w:right="1860" w:bottom="110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5E03B9"/>
    <w:rsid w:val="00300C82"/>
    <w:rsid w:val="00391D89"/>
    <w:rsid w:val="00772D27"/>
    <w:rsid w:val="00A82A34"/>
    <w:rsid w:val="00B46926"/>
    <w:rsid w:val="00DE6094"/>
    <w:rsid w:val="00E4427A"/>
    <w:rsid w:val="013A7B0D"/>
    <w:rsid w:val="032B7D75"/>
    <w:rsid w:val="048365CD"/>
    <w:rsid w:val="0625753D"/>
    <w:rsid w:val="08556F26"/>
    <w:rsid w:val="0B7C23CC"/>
    <w:rsid w:val="0C50449C"/>
    <w:rsid w:val="11530D66"/>
    <w:rsid w:val="13976A48"/>
    <w:rsid w:val="13C206A6"/>
    <w:rsid w:val="155F35AB"/>
    <w:rsid w:val="165754EE"/>
    <w:rsid w:val="167E4284"/>
    <w:rsid w:val="17011806"/>
    <w:rsid w:val="176F6243"/>
    <w:rsid w:val="17BF5A29"/>
    <w:rsid w:val="186E6E21"/>
    <w:rsid w:val="1B78274B"/>
    <w:rsid w:val="1C471A18"/>
    <w:rsid w:val="204D7D4D"/>
    <w:rsid w:val="22037F7F"/>
    <w:rsid w:val="23DB4259"/>
    <w:rsid w:val="25824337"/>
    <w:rsid w:val="26E52236"/>
    <w:rsid w:val="2B8468ED"/>
    <w:rsid w:val="2BC525A0"/>
    <w:rsid w:val="2C872098"/>
    <w:rsid w:val="2FC706B4"/>
    <w:rsid w:val="3054600C"/>
    <w:rsid w:val="31EF0AEB"/>
    <w:rsid w:val="35092AD3"/>
    <w:rsid w:val="362A20AE"/>
    <w:rsid w:val="39B07F99"/>
    <w:rsid w:val="39BB5F9C"/>
    <w:rsid w:val="3A1A252A"/>
    <w:rsid w:val="3A390A0E"/>
    <w:rsid w:val="3A596F30"/>
    <w:rsid w:val="3A6D1489"/>
    <w:rsid w:val="3B0957D2"/>
    <w:rsid w:val="3C2632FD"/>
    <w:rsid w:val="3DEA7310"/>
    <w:rsid w:val="3E9F2EC1"/>
    <w:rsid w:val="41CA0983"/>
    <w:rsid w:val="425B7EB0"/>
    <w:rsid w:val="42847D16"/>
    <w:rsid w:val="42D327D1"/>
    <w:rsid w:val="438230E5"/>
    <w:rsid w:val="43B73290"/>
    <w:rsid w:val="444C3C42"/>
    <w:rsid w:val="46EA480F"/>
    <w:rsid w:val="476D6823"/>
    <w:rsid w:val="48FD4550"/>
    <w:rsid w:val="4A686614"/>
    <w:rsid w:val="4B733210"/>
    <w:rsid w:val="4DC53E86"/>
    <w:rsid w:val="4F313E9A"/>
    <w:rsid w:val="4FA763D0"/>
    <w:rsid w:val="50492244"/>
    <w:rsid w:val="50F82D01"/>
    <w:rsid w:val="518C23EA"/>
    <w:rsid w:val="535E03B9"/>
    <w:rsid w:val="536003BE"/>
    <w:rsid w:val="550A2402"/>
    <w:rsid w:val="57072EE5"/>
    <w:rsid w:val="57C80C3E"/>
    <w:rsid w:val="583464C9"/>
    <w:rsid w:val="5BF70AD5"/>
    <w:rsid w:val="5C9819EB"/>
    <w:rsid w:val="5D386471"/>
    <w:rsid w:val="5E401A4D"/>
    <w:rsid w:val="5F1C6984"/>
    <w:rsid w:val="5F530B21"/>
    <w:rsid w:val="5F5E6BCF"/>
    <w:rsid w:val="5FB66C89"/>
    <w:rsid w:val="601B7AF5"/>
    <w:rsid w:val="607902CD"/>
    <w:rsid w:val="61F02A85"/>
    <w:rsid w:val="63677E9B"/>
    <w:rsid w:val="64B44AC0"/>
    <w:rsid w:val="66972968"/>
    <w:rsid w:val="67943A99"/>
    <w:rsid w:val="6841769A"/>
    <w:rsid w:val="6AC2672E"/>
    <w:rsid w:val="6B1828E3"/>
    <w:rsid w:val="6B18762B"/>
    <w:rsid w:val="6B8B7350"/>
    <w:rsid w:val="6DCC6B51"/>
    <w:rsid w:val="6DEC2BD6"/>
    <w:rsid w:val="6E574ADB"/>
    <w:rsid w:val="714853D5"/>
    <w:rsid w:val="719E1867"/>
    <w:rsid w:val="74A83203"/>
    <w:rsid w:val="74AE09B3"/>
    <w:rsid w:val="777C1528"/>
    <w:rsid w:val="78C00FA4"/>
    <w:rsid w:val="797A7163"/>
    <w:rsid w:val="7ADB4895"/>
    <w:rsid w:val="7BA647B2"/>
    <w:rsid w:val="7BE8001D"/>
    <w:rsid w:val="7C1E79D2"/>
    <w:rsid w:val="7C2D6808"/>
    <w:rsid w:val="7CED41FE"/>
    <w:rsid w:val="7F5342AF"/>
    <w:rsid w:val="7F9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郭琦</dc:creator>
  <cp:keywords/>
  <dc:description/>
  <cp:lastModifiedBy>微软用户</cp:lastModifiedBy>
  <cp:revision>2</cp:revision>
  <dcterms:created xsi:type="dcterms:W3CDTF">2020-06-17T00:52:00Z</dcterms:created>
  <dcterms:modified xsi:type="dcterms:W3CDTF">2020-09-10T14:18:00Z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