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63" w:rsidRDefault="0015606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书面委托书</w:t>
      </w:r>
    </w:p>
    <w:p w:rsidR="00156063" w:rsidRDefault="00156063">
      <w:pPr>
        <w:spacing w:line="7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>黟县人社局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156063" w:rsidRDefault="00156063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（身份证号码：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），现委托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身份证号码</w:t>
      </w:r>
      <w:r>
        <w:rPr>
          <w:rFonts w:ascii="仿宋_GB2312" w:eastAsia="仿宋_GB2312" w:hAnsi="仿宋_GB2312" w:cs="仿宋_GB2312"/>
          <w:sz w:val="32"/>
          <w:szCs w:val="32"/>
        </w:rPr>
        <w:t>: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负责代为办理“</w:t>
      </w:r>
      <w:bookmarkStart w:id="0" w:name="_GoBack"/>
      <w:bookmarkEnd w:id="0"/>
      <w:r>
        <w:rPr>
          <w:rFonts w:ascii="仿宋_GB2312" w:eastAsia="仿宋_GB2312" w:hAnsi="仿宋_GB2312" w:cs="仿宋_GB2312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年黄山市黟县事业单位公开招聘县委党校岗位资格复审”相关事宜</w:t>
      </w:r>
      <w:r>
        <w:rPr>
          <w:rFonts w:ascii="仿宋_GB2312" w:eastAsia="仿宋_GB2312" w:hAnsi="仿宋_GB2312" w:cs="仿宋_GB2312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请予以办理，由此产生的一切责任和后果由我本人承担</w:t>
      </w:r>
      <w:r>
        <w:rPr>
          <w:rFonts w:ascii="仿宋_GB2312" w:eastAsia="仿宋_GB2312" w:hAnsi="仿宋_GB2312" w:cs="仿宋_GB2312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与贵单位无关。授权有限期</w:t>
      </w:r>
      <w:r>
        <w:rPr>
          <w:rFonts w:ascii="仿宋_GB2312" w:eastAsia="仿宋_GB2312" w:hAnsi="仿宋_GB2312" w:cs="仿宋_GB2312"/>
          <w:sz w:val="32"/>
          <w:szCs w:val="32"/>
        </w:rPr>
        <w:t>:2020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/>
          <w:sz w:val="32"/>
          <w:szCs w:val="32"/>
        </w:rPr>
        <w:t>-2020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  <w:r>
        <w:rPr>
          <w:rFonts w:ascii="仿宋_GB2312" w:eastAsia="仿宋_GB2312" w:hAnsi="仿宋_GB2312" w:cs="仿宋_GB2312"/>
          <w:sz w:val="32"/>
          <w:szCs w:val="32"/>
        </w:rPr>
        <w:br/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特此申明</w:t>
      </w:r>
      <w:r>
        <w:rPr>
          <w:rFonts w:ascii="仿宋_GB2312" w:eastAsia="仿宋_GB2312" w:hAnsi="仿宋_GB2312" w:cs="仿宋_GB2312"/>
          <w:sz w:val="32"/>
          <w:szCs w:val="32"/>
        </w:rPr>
        <w:t>!</w:t>
      </w:r>
      <w:r>
        <w:rPr>
          <w:rFonts w:ascii="仿宋_GB2312" w:eastAsia="仿宋_GB2312" w:hAnsi="仿宋_GB2312" w:cs="仿宋_GB2312"/>
          <w:sz w:val="32"/>
          <w:szCs w:val="32"/>
        </w:rPr>
        <w:br/>
      </w:r>
    </w:p>
    <w:p w:rsidR="00156063" w:rsidRDefault="00156063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56063" w:rsidRDefault="00156063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委托人签名：</w:t>
      </w:r>
    </w:p>
    <w:p w:rsidR="00156063" w:rsidRDefault="00156063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被委托人签名：</w:t>
      </w:r>
    </w:p>
    <w:p w:rsidR="00156063" w:rsidRDefault="00156063">
      <w:pPr>
        <w:spacing w:line="70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时间：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</w:p>
    <w:sectPr w:rsidR="00156063" w:rsidSect="00504A6A">
      <w:pgSz w:w="11906" w:h="16838"/>
      <w:pgMar w:top="1418" w:right="1418" w:bottom="1418" w:left="1418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063" w:rsidRDefault="00156063" w:rsidP="008F1653">
      <w:r>
        <w:separator/>
      </w:r>
    </w:p>
  </w:endnote>
  <w:endnote w:type="continuationSeparator" w:id="0">
    <w:p w:rsidR="00156063" w:rsidRDefault="00156063" w:rsidP="008F1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063" w:rsidRDefault="00156063" w:rsidP="008F1653">
      <w:r>
        <w:separator/>
      </w:r>
    </w:p>
  </w:footnote>
  <w:footnote w:type="continuationSeparator" w:id="0">
    <w:p w:rsidR="00156063" w:rsidRDefault="00156063" w:rsidP="008F16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0DF382C"/>
    <w:rsid w:val="0013127A"/>
    <w:rsid w:val="00156063"/>
    <w:rsid w:val="00181A59"/>
    <w:rsid w:val="004822D4"/>
    <w:rsid w:val="00504A6A"/>
    <w:rsid w:val="006B3CD3"/>
    <w:rsid w:val="006C621C"/>
    <w:rsid w:val="008F1653"/>
    <w:rsid w:val="00992B75"/>
    <w:rsid w:val="00D45325"/>
    <w:rsid w:val="00D736F5"/>
    <w:rsid w:val="00FA3F27"/>
    <w:rsid w:val="32C07C86"/>
    <w:rsid w:val="36D1351A"/>
    <w:rsid w:val="40DF382C"/>
    <w:rsid w:val="46B25A85"/>
    <w:rsid w:val="4B7E13E7"/>
    <w:rsid w:val="57392F0E"/>
    <w:rsid w:val="58C04C23"/>
    <w:rsid w:val="5B7B4E79"/>
    <w:rsid w:val="5EC1547E"/>
    <w:rsid w:val="77C7345A"/>
    <w:rsid w:val="7DE9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6F5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1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F1653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8F1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F165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43</Words>
  <Characters>250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徐静</cp:lastModifiedBy>
  <cp:revision>6</cp:revision>
  <cp:lastPrinted>2020-08-26T01:44:00Z</cp:lastPrinted>
  <dcterms:created xsi:type="dcterms:W3CDTF">2019-08-07T00:33:00Z</dcterms:created>
  <dcterms:modified xsi:type="dcterms:W3CDTF">2020-09-08T01:41:00Z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