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25" w:rsidRDefault="00815425" w:rsidP="00E57893">
      <w:pPr>
        <w:adjustRightInd w:val="0"/>
        <w:snapToGrid w:val="0"/>
        <w:spacing w:line="520" w:lineRule="exact"/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>2020</w:t>
      </w:r>
      <w:r>
        <w:rPr>
          <w:rFonts w:ascii="宋体" w:hAnsi="宋体" w:cs="宋体" w:hint="eastAsia"/>
          <w:sz w:val="44"/>
          <w:szCs w:val="44"/>
        </w:rPr>
        <w:t>年黄山市黟县事业单位公开招聘</w:t>
      </w:r>
    </w:p>
    <w:p w:rsidR="00815425" w:rsidRDefault="00815425">
      <w:pPr>
        <w:adjustRightInd w:val="0"/>
        <w:snapToGrid w:val="0"/>
        <w:spacing w:line="520" w:lineRule="exact"/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“应届毕业生”承诺书</w:t>
      </w:r>
    </w:p>
    <w:p w:rsidR="00815425" w:rsidRDefault="00815425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</w:p>
    <w:p w:rsidR="00815425" w:rsidRDefault="00815425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月毕业于（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专业），现报名参加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年黄山市黟县事业单位公开招聘考试。</w:t>
      </w:r>
    </w:p>
    <w:p w:rsidR="00815425" w:rsidRDefault="00815425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本人承诺自己是符合《</w:t>
      </w:r>
      <w:r>
        <w:rPr>
          <w:rFonts w:ascii="仿宋_GB2312" w:eastAsia="仿宋_GB2312" w:hAnsi="宋体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年黄山市黟县事业单位公开招聘工作人员公告</w:t>
      </w:r>
      <w:r>
        <w:rPr>
          <w:rFonts w:ascii="仿宋_GB2312" w:eastAsia="仿宋_GB2312" w:hint="eastAsia"/>
          <w:sz w:val="32"/>
          <w:szCs w:val="32"/>
        </w:rPr>
        <w:t>》规定的在择业期内未落实工作单位的“应届毕业生”（请在以下符合的选项前打勾，如有涂改，承诺书无效）：</w:t>
      </w:r>
    </w:p>
    <w:p w:rsidR="00815425" w:rsidRDefault="00815425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）国家统一招生的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年、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815425" w:rsidRDefault="00815425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）参加“服务基层项目”前无工作经历，服务期满且考核合格后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年内未落实工作单位的人员。</w:t>
      </w:r>
    </w:p>
    <w:p w:rsidR="00815425" w:rsidRDefault="00815425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）普通高等院校在校生或毕业当年入伍，退役后（含复学毕业）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年内未落实工作单位的退役士兵。</w:t>
      </w:r>
    </w:p>
    <w:p w:rsidR="00815425" w:rsidRDefault="00815425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年、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年取得国（境）外学位并完成教育部门学历认证且未落实工作单位的留学回国人员。</w:t>
      </w:r>
    </w:p>
    <w:p w:rsidR="00815425" w:rsidRDefault="00815425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现本人承诺：本人属于以上“应届毕业生”报考范围。若录用前发现不实，自动丧失此次招聘面试、录用资格。录用后发现不实，由单位按规予以解聘。</w:t>
      </w:r>
    </w:p>
    <w:p w:rsidR="00815425" w:rsidRDefault="00815425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815425" w:rsidRDefault="00815425" w:rsidP="00D3037F">
      <w:pPr>
        <w:adjustRightInd w:val="0"/>
        <w:snapToGrid w:val="0"/>
        <w:spacing w:line="48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承诺人（手写签名）：</w:t>
      </w:r>
      <w:r>
        <w:rPr>
          <w:rFonts w:ascii="仿宋_GB2312" w:eastAsia="仿宋_GB2312"/>
          <w:sz w:val="32"/>
          <w:szCs w:val="32"/>
        </w:rPr>
        <w:t xml:space="preserve">        </w:t>
      </w:r>
    </w:p>
    <w:p w:rsidR="00815425" w:rsidRDefault="00815425" w:rsidP="00D3037F">
      <w:pPr>
        <w:adjustRightInd w:val="0"/>
        <w:snapToGrid w:val="0"/>
        <w:spacing w:line="480" w:lineRule="exact"/>
        <w:ind w:firstLineChars="1400" w:firstLine="448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承诺签订时间：</w:t>
      </w:r>
      <w:r>
        <w:rPr>
          <w:rFonts w:ascii="仿宋_GB2312" w:eastAsia="仿宋_GB2312"/>
          <w:sz w:val="32"/>
          <w:szCs w:val="32"/>
        </w:rPr>
        <w:t xml:space="preserve">              </w:t>
      </w:r>
    </w:p>
    <w:sectPr w:rsidR="00815425" w:rsidSect="00E57893">
      <w:pgSz w:w="11906" w:h="16838"/>
      <w:pgMar w:top="1134" w:right="1418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25" w:rsidRDefault="00815425" w:rsidP="00894EE4">
      <w:r>
        <w:separator/>
      </w:r>
    </w:p>
  </w:endnote>
  <w:endnote w:type="continuationSeparator" w:id="0">
    <w:p w:rsidR="00815425" w:rsidRDefault="00815425" w:rsidP="0089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25" w:rsidRDefault="00815425" w:rsidP="00894EE4">
      <w:r>
        <w:separator/>
      </w:r>
    </w:p>
  </w:footnote>
  <w:footnote w:type="continuationSeparator" w:id="0">
    <w:p w:rsidR="00815425" w:rsidRDefault="00815425" w:rsidP="00894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16C"/>
    <w:rsid w:val="000138A4"/>
    <w:rsid w:val="0003667C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53BB3"/>
    <w:rsid w:val="0076019A"/>
    <w:rsid w:val="00815425"/>
    <w:rsid w:val="00831B52"/>
    <w:rsid w:val="00863435"/>
    <w:rsid w:val="00894EE4"/>
    <w:rsid w:val="008961DB"/>
    <w:rsid w:val="008F1B59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CE1076"/>
    <w:rsid w:val="00D171A5"/>
    <w:rsid w:val="00D207B7"/>
    <w:rsid w:val="00D2454E"/>
    <w:rsid w:val="00D3037F"/>
    <w:rsid w:val="00D406CE"/>
    <w:rsid w:val="00D47B6B"/>
    <w:rsid w:val="00DA352A"/>
    <w:rsid w:val="00DA54EE"/>
    <w:rsid w:val="00DE371A"/>
    <w:rsid w:val="00E07F4E"/>
    <w:rsid w:val="00E57893"/>
    <w:rsid w:val="00E67D77"/>
    <w:rsid w:val="00EB1378"/>
    <w:rsid w:val="00EE7C08"/>
    <w:rsid w:val="00F12991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7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E1076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D50"/>
    <w:rPr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CE10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07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E1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107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E1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107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91</Words>
  <Characters>519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林媛媛</dc:creator>
  <cp:keywords/>
  <dc:description/>
  <cp:lastModifiedBy>徐静</cp:lastModifiedBy>
  <cp:revision>22</cp:revision>
  <cp:lastPrinted>2020-08-26T01:45:00Z</cp:lastPrinted>
  <dcterms:created xsi:type="dcterms:W3CDTF">2020-06-09T09:04:00Z</dcterms:created>
  <dcterms:modified xsi:type="dcterms:W3CDTF">2020-08-31T02:34:00Z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