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ascii="宋体" w:cs="宋体"/>
          <w:sz w:val="44"/>
          <w:szCs w:val="44"/>
        </w:rPr>
      </w:pPr>
      <w:bookmarkStart w:id="0" w:name="_GoBack"/>
      <w:bookmarkEnd w:id="0"/>
      <w:r>
        <w:rPr>
          <w:rFonts w:ascii="宋体" w:hAnsi="宋体" w:cs="宋体"/>
          <w:sz w:val="44"/>
          <w:szCs w:val="44"/>
        </w:rPr>
        <w:t>2020</w:t>
      </w:r>
      <w:r>
        <w:rPr>
          <w:rFonts w:hint="eastAsia" w:ascii="宋体" w:hAnsi="宋体" w:cs="宋体"/>
          <w:sz w:val="44"/>
          <w:szCs w:val="44"/>
        </w:rPr>
        <w:t>年黄山市黟县事业单位公开招聘</w:t>
      </w:r>
    </w:p>
    <w:p>
      <w:pPr>
        <w:adjustRightInd w:val="0"/>
        <w:snapToGrid w:val="0"/>
        <w:spacing w:line="520" w:lineRule="exact"/>
        <w:jc w:val="center"/>
        <w:rPr>
          <w:rFonts w:asci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“应届毕业生”承诺书</w:t>
      </w:r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月毕业于（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专业），现报名参加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年黄山市黟县事业单位公开招聘考试。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本人承诺自己是符合《</w:t>
      </w:r>
      <w:r>
        <w:rPr>
          <w:rFonts w:ascii="仿宋_GB2312" w:hAnsi="宋体" w:eastAsia="仿宋_GB2312"/>
          <w:sz w:val="32"/>
          <w:szCs w:val="32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年黄山市黟县事业单位公开招聘工作人员公告</w:t>
      </w:r>
      <w:r>
        <w:rPr>
          <w:rFonts w:hint="eastAsia" w:ascii="仿宋_GB2312" w:eastAsia="仿宋_GB2312"/>
          <w:sz w:val="32"/>
          <w:szCs w:val="32"/>
        </w:rPr>
        <w:t>》规定的在择业期内未落实工作单位的“应届毕业生”（请在以下符合的选项前打勾，如有涂改，承诺书无效）：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）国家统一招生的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年、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）参加“服务基层项目”前无工作经历，服务期满且考核合格后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年内未落实工作单位的人员。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）普通高等院校在校生或毕业当年入伍，退役后（含复学毕业）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年内未落实工作单位的退役士兵。</w:t>
      </w:r>
    </w:p>
    <w:p>
      <w:pPr>
        <w:shd w:val="solid" w:color="FFFFFF" w:fill="auto"/>
        <w:autoSpaceDN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年、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年取得国（境）外学位并完成教育部门学历认证且未落实工作单位的留学回国人员。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现本人承诺：本人属于以上“应届毕业生”报考范围。若录用前发现不实，自动丧失此次招聘面试、录用资格。录用后发现不实，由单位按规予以解聘。</w:t>
      </w:r>
    </w:p>
    <w:p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承诺人（手写签名）：</w:t>
      </w:r>
      <w:r>
        <w:rPr>
          <w:rFonts w:ascii="仿宋_GB2312" w:eastAsia="仿宋_GB2312"/>
          <w:sz w:val="32"/>
          <w:szCs w:val="32"/>
        </w:rPr>
        <w:t xml:space="preserve">        </w:t>
      </w:r>
    </w:p>
    <w:p>
      <w:pPr>
        <w:adjustRightInd w:val="0"/>
        <w:snapToGrid w:val="0"/>
        <w:spacing w:line="48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承诺签订时间：</w:t>
      </w:r>
      <w:r>
        <w:rPr>
          <w:rFonts w:ascii="仿宋_GB2312" w:eastAsia="仿宋_GB2312"/>
          <w:sz w:val="32"/>
          <w:szCs w:val="32"/>
        </w:rPr>
        <w:t xml:space="preserve">              </w:t>
      </w:r>
    </w:p>
    <w:sectPr>
      <w:pgSz w:w="11906" w:h="16838"/>
      <w:pgMar w:top="1134" w:right="1418" w:bottom="113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3667C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53BB3"/>
    <w:rsid w:val="0076019A"/>
    <w:rsid w:val="00815425"/>
    <w:rsid w:val="00831B52"/>
    <w:rsid w:val="00863435"/>
    <w:rsid w:val="00894EE4"/>
    <w:rsid w:val="008961DB"/>
    <w:rsid w:val="008F1B59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CE1076"/>
    <w:rsid w:val="00D171A5"/>
    <w:rsid w:val="00D207B7"/>
    <w:rsid w:val="00D2454E"/>
    <w:rsid w:val="00D3037F"/>
    <w:rsid w:val="00D406CE"/>
    <w:rsid w:val="00D47B6B"/>
    <w:rsid w:val="00DA352A"/>
    <w:rsid w:val="00DA54EE"/>
    <w:rsid w:val="00DE371A"/>
    <w:rsid w:val="00E07F4E"/>
    <w:rsid w:val="00E57893"/>
    <w:rsid w:val="00E67D77"/>
    <w:rsid w:val="00EB1378"/>
    <w:rsid w:val="00EE7C08"/>
    <w:rsid w:val="00F12991"/>
    <w:rsid w:val="04AD3A58"/>
    <w:rsid w:val="10A13228"/>
    <w:rsid w:val="2A8327B9"/>
    <w:rsid w:val="2B5911DF"/>
    <w:rsid w:val="399E013D"/>
    <w:rsid w:val="503E72F5"/>
    <w:rsid w:val="549B39A8"/>
    <w:rsid w:val="5ED87B55"/>
    <w:rsid w:val="62990B63"/>
    <w:rsid w:val="696950B2"/>
    <w:rsid w:val="6CDB6C18"/>
    <w:rsid w:val="74B8377B"/>
    <w:rsid w:val="788276C0"/>
    <w:rsid w:val="797B0EE6"/>
    <w:rsid w:val="7B4F0B4A"/>
    <w:rsid w:val="7DE3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Balloon Text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5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Chinese ORG</Company>
  <Pages>1</Pages>
  <Words>91</Words>
  <Characters>519</Characters>
  <Lines>0</Lines>
  <Paragraphs>0</Paragraphs>
  <TotalTime>12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北莱茵之星</cp:lastModifiedBy>
  <cp:lastPrinted>2020-08-26T01:45:00Z</cp:lastPrinted>
  <dcterms:modified xsi:type="dcterms:W3CDTF">2020-08-31T08:33:38Z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