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F" w:rsidRDefault="004C72AF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4C72AF" w:rsidRDefault="004C72AF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4C72AF" w:rsidRDefault="004C72AF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4C72AF" w:rsidRDefault="004C72AF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4C72AF" w:rsidRDefault="004C72AF" w:rsidP="009A5585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马鞍山市退役军人事务局招聘编外聘用工作人员公告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4C72AF" w:rsidRDefault="004C72AF" w:rsidP="009A5585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4C72AF" w:rsidRDefault="004C72AF" w:rsidP="009A5585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4C72AF" w:rsidRDefault="004C72AF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4C72AF" w:rsidRDefault="004C72AF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4C72AF" w:rsidRDefault="004C72AF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4C72AF" w:rsidRDefault="004C72AF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4C72AF" w:rsidRDefault="004C72AF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C72AF" w:rsidRDefault="004C72AF" w:rsidP="009A5585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4C72AF" w:rsidRDefault="004C72AF" w:rsidP="009A5585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4C72AF" w:rsidRDefault="004C72AF" w:rsidP="009A5585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C72AF" w:rsidRDefault="004C72AF" w:rsidP="009A5585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4C72AF" w:rsidRDefault="004C72AF" w:rsidP="009A5585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4C72AF" w:rsidRDefault="004C72AF"/>
    <w:sectPr w:rsidR="004C72AF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AF" w:rsidRDefault="004C72AF" w:rsidP="00AB3D52">
      <w:r>
        <w:separator/>
      </w:r>
    </w:p>
  </w:endnote>
  <w:endnote w:type="continuationSeparator" w:id="0">
    <w:p w:rsidR="004C72AF" w:rsidRDefault="004C72AF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F" w:rsidRDefault="004C7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2AF" w:rsidRDefault="004C72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F" w:rsidRDefault="004C72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F" w:rsidRDefault="004C7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AF" w:rsidRDefault="004C72AF" w:rsidP="00AB3D52">
      <w:r>
        <w:separator/>
      </w:r>
    </w:p>
  </w:footnote>
  <w:footnote w:type="continuationSeparator" w:id="0">
    <w:p w:rsidR="004C72AF" w:rsidRDefault="004C72AF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F" w:rsidRDefault="004C72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F" w:rsidRDefault="004C72AF" w:rsidP="009A558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AF" w:rsidRDefault="004C72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153A90"/>
    <w:rsid w:val="003C25BD"/>
    <w:rsid w:val="004C72AF"/>
    <w:rsid w:val="00523F87"/>
    <w:rsid w:val="006815D5"/>
    <w:rsid w:val="00851B20"/>
    <w:rsid w:val="008533C0"/>
    <w:rsid w:val="00871303"/>
    <w:rsid w:val="00873C81"/>
    <w:rsid w:val="00883393"/>
    <w:rsid w:val="009A5585"/>
    <w:rsid w:val="00AB3D52"/>
    <w:rsid w:val="00AB7563"/>
    <w:rsid w:val="00B26F3E"/>
    <w:rsid w:val="00B423E5"/>
    <w:rsid w:val="00B47C00"/>
    <w:rsid w:val="00B64098"/>
    <w:rsid w:val="00DB1485"/>
    <w:rsid w:val="00E0666C"/>
    <w:rsid w:val="00E128B3"/>
    <w:rsid w:val="00E64752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320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5</cp:revision>
  <dcterms:created xsi:type="dcterms:W3CDTF">2019-09-30T03:19:00Z</dcterms:created>
  <dcterms:modified xsi:type="dcterms:W3CDTF">2020-05-07T01:55:00Z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