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center"/>
        <w:rPr>
          <w:rFonts w:ascii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36"/>
          <w:szCs w:val="36"/>
        </w:rPr>
        <w:t>沅陵县</w:t>
      </w:r>
      <w:r>
        <w:rPr>
          <w:rFonts w:ascii="宋体" w:hAnsi="宋体" w:cs="宋体"/>
          <w:color w:val="333333"/>
          <w:kern w:val="0"/>
          <w:sz w:val="36"/>
          <w:szCs w:val="36"/>
        </w:rPr>
        <w:t>2020</w:t>
      </w:r>
      <w:r>
        <w:rPr>
          <w:rFonts w:hint="eastAsia" w:ascii="宋体" w:hAnsi="宋体" w:cs="宋体"/>
          <w:color w:val="333333"/>
          <w:kern w:val="0"/>
          <w:sz w:val="36"/>
          <w:szCs w:val="36"/>
        </w:rPr>
        <w:t>年部分县直单位选调工作人员报名表</w:t>
      </w:r>
    </w:p>
    <w:tbl>
      <w:tblPr>
        <w:tblStyle w:val="7"/>
        <w:tblpPr w:leftFromText="180" w:rightFromText="180" w:vertAnchor="text" w:horzAnchor="margin" w:tblpY="314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657"/>
        <w:gridCol w:w="1110"/>
        <w:gridCol w:w="1134"/>
        <w:gridCol w:w="1135"/>
        <w:gridCol w:w="1203"/>
        <w:gridCol w:w="110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exact"/>
        </w:trPr>
        <w:tc>
          <w:tcPr>
            <w:tcW w:w="10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11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0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康状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0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间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制性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质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9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2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3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2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任现职时间</w:t>
            </w:r>
          </w:p>
        </w:tc>
        <w:tc>
          <w:tcPr>
            <w:tcW w:w="63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</w:trPr>
        <w:tc>
          <w:tcPr>
            <w:tcW w:w="43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学习和工作简历</w:t>
            </w:r>
          </w:p>
        </w:tc>
        <w:tc>
          <w:tcPr>
            <w:tcW w:w="80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0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</w:p>
    <w:p>
      <w:pPr>
        <w:pStyle w:val="2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11"/>
        <w:gridCol w:w="1479"/>
        <w:gridCol w:w="1260"/>
        <w:gridCol w:w="1475"/>
        <w:gridCol w:w="29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  <w:szCs w:val="24"/>
              </w:rPr>
              <w:t>近两年考核情况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70" w:lineRule="atLeast"/>
              <w:ind w:firstLine="1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>
            <w:pPr>
              <w:pStyle w:val="2"/>
            </w:pPr>
          </w:p>
          <w:p>
            <w:pPr>
              <w:widowControl/>
              <w:spacing w:line="270" w:lineRule="atLeast"/>
              <w:ind w:firstLine="1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270" w:lineRule="atLeast"/>
              <w:ind w:firstLine="1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0" w:lineRule="atLeast"/>
              <w:ind w:firstLine="1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                    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资料信息真实性承诺</w:t>
            </w:r>
          </w:p>
        </w:tc>
        <w:tc>
          <w:tcPr>
            <w:tcW w:w="80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80" w:lineRule="atLeast"/>
              <w:ind w:firstLine="3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本人承诺：以上信息及本人提供的资料真实有效，并经核对无误。对因信息资料有误产生的后果，本人自愿承担。</w:t>
            </w:r>
          </w:p>
          <w:p>
            <w:pPr>
              <w:widowControl/>
              <w:spacing w:line="280" w:lineRule="atLeast"/>
              <w:ind w:firstLine="3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170" w:lineRule="atLeast"/>
              <w:ind w:firstLine="3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                                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170" w:lineRule="atLeast"/>
              <w:ind w:firstLine="3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170" w:lineRule="atLeast"/>
              <w:ind w:firstLine="3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                                     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联系地址：</w:t>
      </w:r>
      <w:r>
        <w:rPr>
          <w:rFonts w:ascii="Times New Roman" w:hAnsi="Times New Roman" w:eastAsia="仿宋"/>
          <w:color w:val="333333"/>
          <w:kern w:val="0"/>
          <w:sz w:val="24"/>
          <w:szCs w:val="24"/>
        </w:rPr>
        <w:t xml:space="preserve">         </w:t>
      </w:r>
      <w:r>
        <w:rPr>
          <w:rFonts w:ascii="仿宋" w:hAnsi="仿宋" w:eastAsia="仿宋"/>
          <w:color w:val="333333"/>
          <w:kern w:val="0"/>
          <w:sz w:val="24"/>
          <w:szCs w:val="24"/>
        </w:rPr>
        <w:t xml:space="preserve">                  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联系电话（手机）：</w:t>
      </w:r>
    </w:p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仿宋"/>
          <w:color w:val="333333"/>
          <w:kern w:val="0"/>
          <w:sz w:val="24"/>
          <w:szCs w:val="24"/>
        </w:rPr>
        <w:t>                   </w:t>
      </w:r>
    </w:p>
    <w:p>
      <w:pPr>
        <w:widowControl/>
        <w:shd w:val="clear" w:color="auto" w:fill="FFFFFF"/>
        <w:jc w:val="left"/>
      </w:pPr>
      <w:r>
        <w:rPr>
          <w:rFonts w:ascii="宋体" w:cs="宋体"/>
          <w:color w:val="333333"/>
          <w:kern w:val="0"/>
          <w:sz w:val="14"/>
          <w:szCs w:val="14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6"/>
    <w:rsid w:val="001021AF"/>
    <w:rsid w:val="002472D6"/>
    <w:rsid w:val="00381697"/>
    <w:rsid w:val="004321EC"/>
    <w:rsid w:val="00567EB3"/>
    <w:rsid w:val="007E4CBC"/>
    <w:rsid w:val="007F3333"/>
    <w:rsid w:val="00912FC3"/>
    <w:rsid w:val="0092718D"/>
    <w:rsid w:val="00937BCD"/>
    <w:rsid w:val="00974110"/>
    <w:rsid w:val="00A43C6C"/>
    <w:rsid w:val="00B932D1"/>
    <w:rsid w:val="00C011B9"/>
    <w:rsid w:val="00C1138D"/>
    <w:rsid w:val="00DA7DD5"/>
    <w:rsid w:val="00DE69EB"/>
    <w:rsid w:val="00DF03D3"/>
    <w:rsid w:val="00E23B75"/>
    <w:rsid w:val="00EC4E83"/>
    <w:rsid w:val="02DB7BC9"/>
    <w:rsid w:val="088F2863"/>
    <w:rsid w:val="53B6774E"/>
    <w:rsid w:val="71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9"/>
    <w:qFormat/>
    <w:locked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Title Char"/>
    <w:basedOn w:val="8"/>
    <w:link w:val="2"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Balloon Text Char"/>
    <w:basedOn w:val="8"/>
    <w:link w:val="3"/>
    <w:semiHidden/>
    <w:locked/>
    <w:uiPriority w:val="99"/>
    <w:rPr>
      <w:rFonts w:cs="Times New Roman"/>
      <w:sz w:val="2"/>
    </w:rPr>
  </w:style>
  <w:style w:type="character" w:customStyle="1" w:styleId="11">
    <w:name w:val="Foot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2</Pages>
  <Words>98</Words>
  <Characters>563</Characters>
  <Lines>0</Lines>
  <Paragraphs>0</Paragraphs>
  <TotalTime>8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2020-03-11T04:59:00Z</dcterms:created>
  <dc:creator>xlc</dc:creator>
  <cp:lastModifiedBy>ぺ灬cc果冻ル</cp:lastModifiedBy>
  <cp:lastPrinted>2020-03-13T00:13:00Z</cp:lastPrinted>
  <dcterms:modified xsi:type="dcterms:W3CDTF">2020-03-16T03:04:38Z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