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B3" w:rsidRDefault="00E128B3">
      <w:pPr>
        <w:spacing w:line="46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:rsidR="00E128B3" w:rsidRDefault="00E128B3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128B3" w:rsidRDefault="00E128B3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/>
          <w:b/>
          <w:sz w:val="44"/>
          <w:szCs w:val="44"/>
        </w:rPr>
        <w:t xml:space="preserve"> </w:t>
      </w:r>
    </w:p>
    <w:p w:rsidR="00E128B3" w:rsidRDefault="00E128B3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E128B3" w:rsidRDefault="00E128B3" w:rsidP="00B47C00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Pr="00B47C00">
        <w:rPr>
          <w:rFonts w:ascii="仿宋_GB2312" w:eastAsia="仿宋_GB2312" w:hint="eastAsia"/>
          <w:color w:val="000000"/>
          <w:sz w:val="32"/>
          <w:szCs w:val="32"/>
        </w:rPr>
        <w:t>江东控股集团有限责任公司（原马鞍山市城投集团）</w:t>
      </w:r>
      <w:r w:rsidRPr="00B47C00">
        <w:rPr>
          <w:rFonts w:ascii="仿宋_GB2312" w:eastAsia="仿宋_GB2312"/>
          <w:color w:val="000000"/>
          <w:sz w:val="32"/>
          <w:szCs w:val="32"/>
        </w:rPr>
        <w:t>2019</w:t>
      </w:r>
      <w:r w:rsidRPr="00B47C00">
        <w:rPr>
          <w:rFonts w:ascii="仿宋_GB2312" w:eastAsia="仿宋_GB2312" w:hint="eastAsia"/>
          <w:color w:val="000000"/>
          <w:sz w:val="32"/>
          <w:szCs w:val="32"/>
        </w:rPr>
        <w:t>年公开招聘人员公告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E128B3" w:rsidRDefault="00E128B3" w:rsidP="00B47C00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E128B3" w:rsidRDefault="00E128B3" w:rsidP="00B47C00">
      <w:pPr>
        <w:spacing w:line="56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E128B3" w:rsidRDefault="00E128B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E128B3" w:rsidRDefault="00E128B3" w:rsidP="00B47C00">
      <w:pPr>
        <w:spacing w:line="560" w:lineRule="exact"/>
        <w:ind w:firstLineChars="1462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E128B3" w:rsidRDefault="00E128B3" w:rsidP="00B47C00">
      <w:pPr>
        <w:spacing w:line="560" w:lineRule="exact"/>
        <w:ind w:firstLineChars="1462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E128B3" w:rsidRDefault="00E128B3" w:rsidP="00B47C00">
      <w:pPr>
        <w:spacing w:line="560" w:lineRule="exact"/>
        <w:ind w:firstLineChars="176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一九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E128B3" w:rsidRDefault="00E128B3"/>
    <w:sectPr w:rsidR="00E128B3" w:rsidSect="00AB3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B3" w:rsidRDefault="00E128B3" w:rsidP="00AB3D52">
      <w:r>
        <w:separator/>
      </w:r>
    </w:p>
  </w:endnote>
  <w:endnote w:type="continuationSeparator" w:id="0">
    <w:p w:rsidR="00E128B3" w:rsidRDefault="00E128B3" w:rsidP="00AB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E12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8B3" w:rsidRDefault="00E12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E128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E12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B3" w:rsidRDefault="00E128B3" w:rsidP="00AB3D52">
      <w:r>
        <w:separator/>
      </w:r>
    </w:p>
  </w:footnote>
  <w:footnote w:type="continuationSeparator" w:id="0">
    <w:p w:rsidR="00E128B3" w:rsidRDefault="00E128B3" w:rsidP="00AB3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E128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E128B3" w:rsidP="00B47C0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B3" w:rsidRDefault="00E128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52"/>
    <w:rsid w:val="003C25BD"/>
    <w:rsid w:val="00AB3D52"/>
    <w:rsid w:val="00B47C00"/>
    <w:rsid w:val="00B64098"/>
    <w:rsid w:val="00E128B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5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6E7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B3D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6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崔爱民</cp:lastModifiedBy>
  <cp:revision>2</cp:revision>
  <dcterms:created xsi:type="dcterms:W3CDTF">2014-10-29T12:08:00Z</dcterms:created>
  <dcterms:modified xsi:type="dcterms:W3CDTF">2019-09-14T07:21:00Z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