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DF" w:rsidRPr="00B305F0" w:rsidRDefault="003101DF" w:rsidP="00B305F0">
      <w:pPr>
        <w:spacing w:line="400" w:lineRule="exact"/>
        <w:rPr>
          <w:rFonts w:ascii="黑体" w:eastAsia="黑体" w:hAnsi="黑体"/>
          <w:sz w:val="32"/>
          <w:szCs w:val="32"/>
        </w:rPr>
      </w:pPr>
      <w:r w:rsidRPr="00B305F0">
        <w:rPr>
          <w:rFonts w:ascii="黑体" w:eastAsia="黑体" w:hAnsi="黑体" w:hint="eastAsia"/>
          <w:sz w:val="32"/>
          <w:szCs w:val="32"/>
        </w:rPr>
        <w:t>附件</w:t>
      </w:r>
    </w:p>
    <w:p w:rsidR="003101DF" w:rsidRDefault="003101DF" w:rsidP="00B305F0">
      <w:pPr>
        <w:spacing w:line="400" w:lineRule="exact"/>
        <w:rPr>
          <w:rFonts w:eastAsia="方正小标宋简体"/>
          <w:sz w:val="44"/>
          <w:szCs w:val="44"/>
        </w:rPr>
      </w:pPr>
    </w:p>
    <w:p w:rsidR="003101DF" w:rsidRDefault="003101DF" w:rsidP="00DE209D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报名登记表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163"/>
        <w:gridCol w:w="1096"/>
        <w:gridCol w:w="1080"/>
        <w:gridCol w:w="720"/>
        <w:gridCol w:w="584"/>
        <w:gridCol w:w="676"/>
        <w:gridCol w:w="404"/>
        <w:gridCol w:w="71"/>
        <w:gridCol w:w="245"/>
        <w:gridCol w:w="686"/>
        <w:gridCol w:w="1834"/>
      </w:tblGrid>
      <w:tr w:rsidR="003101DF" w:rsidTr="0030411D">
        <w:trPr>
          <w:trHeight w:val="1240"/>
          <w:jc w:val="center"/>
        </w:trPr>
        <w:tc>
          <w:tcPr>
            <w:tcW w:w="1155" w:type="dxa"/>
            <w:vAlign w:val="center"/>
          </w:tcPr>
          <w:p w:rsidR="003101DF" w:rsidRPr="00D247CA" w:rsidRDefault="003101DF" w:rsidP="003101DF">
            <w:pPr>
              <w:spacing w:line="300" w:lineRule="exact"/>
              <w:ind w:leftChars="-50" w:left="31680" w:rightChars="-50" w:right="3168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姓</w:t>
            </w: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  <w:r w:rsidRPr="00D247CA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163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性</w:t>
            </w: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  <w:r w:rsidRPr="00D247CA">
              <w:rPr>
                <w:rFonts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spacing w:val="-8"/>
                <w:kern w:val="0"/>
                <w:sz w:val="24"/>
              </w:rPr>
            </w:pPr>
            <w:r w:rsidRPr="00D247CA">
              <w:rPr>
                <w:rFonts w:eastAsia="仿宋_GB2312" w:hint="eastAsia"/>
                <w:spacing w:val="-8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720" w:type="dxa"/>
            <w:gridSpan w:val="3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民族</w:t>
            </w:r>
          </w:p>
        </w:tc>
        <w:tc>
          <w:tcPr>
            <w:tcW w:w="686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>2</w:t>
            </w:r>
            <w:r w:rsidRPr="00D247CA">
              <w:rPr>
                <w:rFonts w:eastAsia="仿宋_GB2312" w:hint="eastAsia"/>
                <w:kern w:val="0"/>
                <w:sz w:val="24"/>
              </w:rPr>
              <w:t>寸</w:t>
            </w:r>
          </w:p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照片</w:t>
            </w:r>
          </w:p>
        </w:tc>
      </w:tr>
      <w:tr w:rsidR="003101DF" w:rsidTr="0030411D">
        <w:trPr>
          <w:trHeight w:val="926"/>
          <w:jc w:val="center"/>
        </w:trPr>
        <w:tc>
          <w:tcPr>
            <w:tcW w:w="1155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籍</w:t>
            </w: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  <w:r w:rsidRPr="00D247CA">
              <w:rPr>
                <w:rFonts w:eastAsia="仿宋_GB2312" w:hint="eastAsia"/>
                <w:kern w:val="0"/>
                <w:sz w:val="24"/>
              </w:rPr>
              <w:t>贯</w:t>
            </w:r>
          </w:p>
        </w:tc>
        <w:tc>
          <w:tcPr>
            <w:tcW w:w="1163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2176" w:type="dxa"/>
            <w:gridSpan w:val="2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何时入何党派</w:t>
            </w:r>
          </w:p>
        </w:tc>
        <w:tc>
          <w:tcPr>
            <w:tcW w:w="1980" w:type="dxa"/>
            <w:gridSpan w:val="3"/>
            <w:vAlign w:val="center"/>
          </w:tcPr>
          <w:p w:rsidR="003101DF" w:rsidRPr="00D247CA" w:rsidRDefault="003101DF" w:rsidP="00D247CA">
            <w:pPr>
              <w:spacing w:line="300" w:lineRule="exact"/>
              <w:ind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身体</w:t>
            </w:r>
          </w:p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状况</w:t>
            </w:r>
          </w:p>
        </w:tc>
        <w:tc>
          <w:tcPr>
            <w:tcW w:w="686" w:type="dxa"/>
            <w:vMerge w:val="restart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834" w:type="dxa"/>
            <w:vMerge w:val="restart"/>
            <w:vAlign w:val="center"/>
          </w:tcPr>
          <w:p w:rsidR="003101DF" w:rsidRPr="00D247CA" w:rsidRDefault="003101DF" w:rsidP="00D247C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3101DF" w:rsidTr="0030411D">
        <w:trPr>
          <w:trHeight w:val="1081"/>
          <w:jc w:val="center"/>
        </w:trPr>
        <w:tc>
          <w:tcPr>
            <w:tcW w:w="1155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出生地</w:t>
            </w:r>
          </w:p>
        </w:tc>
        <w:tc>
          <w:tcPr>
            <w:tcW w:w="1163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2176" w:type="dxa"/>
            <w:gridSpan w:val="2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1980" w:type="dxa"/>
            <w:gridSpan w:val="3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3101DF" w:rsidRPr="00D247CA" w:rsidRDefault="003101DF" w:rsidP="00D247C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6" w:type="dxa"/>
            <w:vMerge/>
            <w:vAlign w:val="center"/>
          </w:tcPr>
          <w:p w:rsidR="003101DF" w:rsidRPr="00D247CA" w:rsidRDefault="003101DF" w:rsidP="00D247C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3101DF" w:rsidRPr="00D247CA" w:rsidRDefault="003101DF" w:rsidP="00D247C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3101DF" w:rsidTr="0030411D">
        <w:trPr>
          <w:trHeight w:val="756"/>
          <w:jc w:val="center"/>
        </w:trPr>
        <w:tc>
          <w:tcPr>
            <w:tcW w:w="1155" w:type="dxa"/>
            <w:vMerge w:val="restart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学历</w:t>
            </w:r>
          </w:p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</w:p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spacing w:val="-8"/>
                <w:kern w:val="0"/>
                <w:sz w:val="24"/>
              </w:rPr>
            </w:pPr>
            <w:r w:rsidRPr="00D247CA">
              <w:rPr>
                <w:rFonts w:eastAsia="仿宋_GB2312" w:hint="eastAsia"/>
                <w:spacing w:val="-8"/>
                <w:kern w:val="0"/>
                <w:sz w:val="24"/>
              </w:rPr>
              <w:t>全日制</w:t>
            </w:r>
            <w:r w:rsidRPr="00D247CA">
              <w:rPr>
                <w:rFonts w:eastAsia="仿宋_GB2312"/>
                <w:spacing w:val="-8"/>
                <w:kern w:val="0"/>
                <w:sz w:val="24"/>
              </w:rPr>
              <w:t xml:space="preserve">  </w:t>
            </w:r>
            <w:r w:rsidRPr="00D247CA">
              <w:rPr>
                <w:rFonts w:eastAsia="仿宋_GB2312" w:hint="eastAsia"/>
                <w:spacing w:val="-8"/>
                <w:kern w:val="0"/>
                <w:sz w:val="24"/>
              </w:rPr>
              <w:t>教</w:t>
            </w:r>
            <w:r w:rsidRPr="00D247CA">
              <w:rPr>
                <w:rFonts w:eastAsia="仿宋_GB2312"/>
                <w:spacing w:val="-8"/>
                <w:kern w:val="0"/>
                <w:sz w:val="24"/>
              </w:rPr>
              <w:t xml:space="preserve">  </w:t>
            </w:r>
            <w:r w:rsidRPr="00D247CA">
              <w:rPr>
                <w:rFonts w:eastAsia="仿宋_GB2312" w:hint="eastAsia"/>
                <w:spacing w:val="-8"/>
                <w:kern w:val="0"/>
                <w:sz w:val="24"/>
              </w:rPr>
              <w:t>育</w:t>
            </w:r>
          </w:p>
        </w:tc>
        <w:tc>
          <w:tcPr>
            <w:tcW w:w="2896" w:type="dxa"/>
            <w:gridSpan w:val="3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735" w:type="dxa"/>
            <w:gridSpan w:val="4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毕业院校</w:t>
            </w:r>
          </w:p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系及专业</w:t>
            </w:r>
          </w:p>
        </w:tc>
        <w:tc>
          <w:tcPr>
            <w:tcW w:w="2765" w:type="dxa"/>
            <w:gridSpan w:val="3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 w:rsidR="003101DF" w:rsidTr="0030411D">
        <w:trPr>
          <w:trHeight w:val="780"/>
          <w:jc w:val="center"/>
        </w:trPr>
        <w:tc>
          <w:tcPr>
            <w:tcW w:w="1155" w:type="dxa"/>
            <w:vMerge/>
            <w:vAlign w:val="center"/>
          </w:tcPr>
          <w:p w:rsidR="003101DF" w:rsidRPr="00D247CA" w:rsidRDefault="003101DF" w:rsidP="00D247C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在职教育</w:t>
            </w:r>
          </w:p>
        </w:tc>
        <w:tc>
          <w:tcPr>
            <w:tcW w:w="2896" w:type="dxa"/>
            <w:gridSpan w:val="3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735" w:type="dxa"/>
            <w:gridSpan w:val="4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毕业院校</w:t>
            </w:r>
          </w:p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系及专业</w:t>
            </w:r>
          </w:p>
        </w:tc>
        <w:tc>
          <w:tcPr>
            <w:tcW w:w="2765" w:type="dxa"/>
            <w:gridSpan w:val="3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 w:rsidR="003101DF" w:rsidTr="0030411D">
        <w:trPr>
          <w:trHeight w:val="3412"/>
          <w:jc w:val="center"/>
        </w:trPr>
        <w:tc>
          <w:tcPr>
            <w:tcW w:w="2318" w:type="dxa"/>
            <w:gridSpan w:val="2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报考职位所具备的</w:t>
            </w:r>
          </w:p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工作经历及其时间</w:t>
            </w:r>
          </w:p>
        </w:tc>
        <w:tc>
          <w:tcPr>
            <w:tcW w:w="7396" w:type="dxa"/>
            <w:gridSpan w:val="10"/>
            <w:vAlign w:val="center"/>
          </w:tcPr>
          <w:p w:rsidR="003101DF" w:rsidRPr="00D247CA" w:rsidRDefault="003101DF" w:rsidP="003101DF">
            <w:pPr>
              <w:spacing w:line="300" w:lineRule="exact"/>
              <w:ind w:leftChars="-24" w:left="31680" w:right="-50"/>
              <w:rPr>
                <w:rFonts w:eastAsia="仿宋_GB2312"/>
                <w:kern w:val="0"/>
                <w:sz w:val="24"/>
              </w:rPr>
            </w:pPr>
          </w:p>
        </w:tc>
      </w:tr>
      <w:tr w:rsidR="003101DF" w:rsidTr="0030411D">
        <w:trPr>
          <w:trHeight w:val="1084"/>
          <w:jc w:val="center"/>
        </w:trPr>
        <w:tc>
          <w:tcPr>
            <w:tcW w:w="3414" w:type="dxa"/>
            <w:gridSpan w:val="3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  <w:r w:rsidRPr="00D247CA">
              <w:rPr>
                <w:rFonts w:eastAsia="仿宋_GB2312" w:hint="eastAsia"/>
                <w:spacing w:val="-6"/>
                <w:kern w:val="0"/>
                <w:sz w:val="24"/>
              </w:rPr>
              <w:t>报考职位所具备的职务级别</w:t>
            </w:r>
          </w:p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  <w:r w:rsidRPr="00D247CA">
              <w:rPr>
                <w:rFonts w:eastAsia="仿宋_GB2312" w:hint="eastAsia"/>
                <w:spacing w:val="-6"/>
                <w:kern w:val="0"/>
                <w:sz w:val="24"/>
              </w:rPr>
              <w:t>及其职务名称、任职时间</w:t>
            </w:r>
          </w:p>
        </w:tc>
        <w:tc>
          <w:tcPr>
            <w:tcW w:w="6300" w:type="dxa"/>
            <w:gridSpan w:val="9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rPr>
                <w:rFonts w:eastAsia="仿宋_GB2312"/>
                <w:kern w:val="0"/>
                <w:sz w:val="24"/>
              </w:rPr>
            </w:pPr>
          </w:p>
        </w:tc>
      </w:tr>
      <w:tr w:rsidR="003101DF" w:rsidTr="0030411D">
        <w:trPr>
          <w:trHeight w:val="1070"/>
          <w:jc w:val="center"/>
        </w:trPr>
        <w:tc>
          <w:tcPr>
            <w:tcW w:w="1155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专业技术</w:t>
            </w:r>
          </w:p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职务资格</w:t>
            </w:r>
          </w:p>
        </w:tc>
        <w:tc>
          <w:tcPr>
            <w:tcW w:w="1163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6300" w:type="dxa"/>
            <w:gridSpan w:val="9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 w:rsidR="003101DF" w:rsidTr="0030411D">
        <w:trPr>
          <w:trHeight w:val="1092"/>
          <w:jc w:val="center"/>
        </w:trPr>
        <w:tc>
          <w:tcPr>
            <w:tcW w:w="1155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聘任专业</w:t>
            </w:r>
          </w:p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技术职务</w:t>
            </w:r>
          </w:p>
        </w:tc>
        <w:tc>
          <w:tcPr>
            <w:tcW w:w="1163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报考职位</w:t>
            </w:r>
          </w:p>
        </w:tc>
        <w:tc>
          <w:tcPr>
            <w:tcW w:w="6300" w:type="dxa"/>
            <w:gridSpan w:val="9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 w:rsidR="003101DF" w:rsidTr="0030411D">
        <w:trPr>
          <w:trHeight w:val="4974"/>
          <w:jc w:val="center"/>
        </w:trPr>
        <w:tc>
          <w:tcPr>
            <w:tcW w:w="1155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工</w:t>
            </w:r>
          </w:p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</w:p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作</w:t>
            </w:r>
          </w:p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</w:p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简</w:t>
            </w:r>
          </w:p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</w:p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8559" w:type="dxa"/>
            <w:gridSpan w:val="11"/>
            <w:vAlign w:val="center"/>
          </w:tcPr>
          <w:p w:rsidR="003101DF" w:rsidRPr="00D247CA" w:rsidRDefault="003101DF" w:rsidP="00D247C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 w:rsidR="003101DF" w:rsidTr="0030411D">
        <w:trPr>
          <w:trHeight w:val="1471"/>
          <w:jc w:val="center"/>
        </w:trPr>
        <w:tc>
          <w:tcPr>
            <w:tcW w:w="1155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奖</w:t>
            </w:r>
          </w:p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惩</w:t>
            </w:r>
          </w:p>
          <w:p w:rsidR="003101DF" w:rsidRPr="00D247CA" w:rsidRDefault="003101DF" w:rsidP="00D247CA">
            <w:pPr>
              <w:spacing w:line="300" w:lineRule="exact"/>
              <w:ind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情</w:t>
            </w:r>
          </w:p>
          <w:p w:rsidR="003101DF" w:rsidRPr="00D247CA" w:rsidRDefault="003101DF" w:rsidP="00D247CA">
            <w:pPr>
              <w:spacing w:line="300" w:lineRule="exact"/>
              <w:ind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况</w:t>
            </w:r>
          </w:p>
        </w:tc>
        <w:tc>
          <w:tcPr>
            <w:tcW w:w="8559" w:type="dxa"/>
            <w:gridSpan w:val="11"/>
            <w:vAlign w:val="center"/>
          </w:tcPr>
          <w:p w:rsidR="003101DF" w:rsidRPr="00D247CA" w:rsidRDefault="003101DF" w:rsidP="00D247C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 w:rsidR="003101DF" w:rsidTr="0030411D">
        <w:trPr>
          <w:trHeight w:val="1007"/>
          <w:jc w:val="center"/>
        </w:trPr>
        <w:tc>
          <w:tcPr>
            <w:tcW w:w="1155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邮政编码</w:t>
            </w:r>
          </w:p>
        </w:tc>
        <w:tc>
          <w:tcPr>
            <w:tcW w:w="1163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通信地址</w:t>
            </w:r>
          </w:p>
        </w:tc>
        <w:tc>
          <w:tcPr>
            <w:tcW w:w="6300" w:type="dxa"/>
            <w:gridSpan w:val="9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 w:rsidR="003101DF" w:rsidTr="0030411D">
        <w:trPr>
          <w:trHeight w:val="1077"/>
          <w:jc w:val="center"/>
        </w:trPr>
        <w:tc>
          <w:tcPr>
            <w:tcW w:w="1155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办公电话</w:t>
            </w:r>
          </w:p>
        </w:tc>
        <w:tc>
          <w:tcPr>
            <w:tcW w:w="1163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住宅电话</w:t>
            </w:r>
          </w:p>
        </w:tc>
        <w:tc>
          <w:tcPr>
            <w:tcW w:w="2384" w:type="dxa"/>
            <w:gridSpan w:val="3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手机</w:t>
            </w:r>
          </w:p>
        </w:tc>
        <w:tc>
          <w:tcPr>
            <w:tcW w:w="2836" w:type="dxa"/>
            <w:gridSpan w:val="4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 w:rsidR="003101DF" w:rsidTr="0030411D">
        <w:trPr>
          <w:trHeight w:val="2020"/>
          <w:jc w:val="center"/>
        </w:trPr>
        <w:tc>
          <w:tcPr>
            <w:tcW w:w="1155" w:type="dxa"/>
            <w:vAlign w:val="center"/>
          </w:tcPr>
          <w:p w:rsidR="003101DF" w:rsidRPr="00D247CA" w:rsidRDefault="003101DF" w:rsidP="00D247CA">
            <w:pPr>
              <w:jc w:val="center"/>
              <w:rPr>
                <w:rFonts w:ascii="黑体" w:eastAsia="黑体" w:hAnsi="宋体" w:cs="宋体"/>
                <w:kern w:val="0"/>
                <w:sz w:val="20"/>
                <w:szCs w:val="21"/>
              </w:rPr>
            </w:pPr>
            <w:r w:rsidRPr="00D247CA">
              <w:rPr>
                <w:rFonts w:ascii="黑体" w:eastAsia="黑体" w:hint="eastAsia"/>
                <w:kern w:val="0"/>
                <w:sz w:val="20"/>
                <w:szCs w:val="21"/>
              </w:rPr>
              <w:t>诚信承诺</w:t>
            </w:r>
          </w:p>
        </w:tc>
        <w:tc>
          <w:tcPr>
            <w:tcW w:w="8559" w:type="dxa"/>
            <w:gridSpan w:val="11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</w:p>
          <w:p w:rsidR="003101DF" w:rsidRPr="00D247CA" w:rsidRDefault="003101DF" w:rsidP="00BF2A6B">
            <w:pPr>
              <w:rPr>
                <w:rFonts w:ascii="黑体" w:eastAsia="黑体"/>
                <w:kern w:val="0"/>
                <w:sz w:val="24"/>
              </w:rPr>
            </w:pPr>
            <w:r w:rsidRPr="00D247CA">
              <w:rPr>
                <w:rFonts w:ascii="黑体" w:eastAsia="黑体" w:hint="eastAsia"/>
                <w:kern w:val="0"/>
                <w:sz w:val="24"/>
              </w:rPr>
              <w:t>本人所填写的情况和提供的相关材料、证件均真实有效。若有虚假，责任自负。</w:t>
            </w:r>
            <w:r w:rsidRPr="00D247CA">
              <w:rPr>
                <w:rFonts w:ascii="黑体" w:eastAsia="黑体"/>
                <w:kern w:val="0"/>
                <w:sz w:val="24"/>
              </w:rPr>
              <w:br/>
              <w:t xml:space="preserve">                               </w:t>
            </w:r>
          </w:p>
          <w:p w:rsidR="003101DF" w:rsidRPr="00D247CA" w:rsidRDefault="003101DF" w:rsidP="003101DF">
            <w:pPr>
              <w:ind w:firstLineChars="2100" w:firstLine="31680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ascii="黑体" w:eastAsia="黑体"/>
                <w:kern w:val="0"/>
                <w:sz w:val="24"/>
              </w:rPr>
              <w:t xml:space="preserve"> </w:t>
            </w:r>
            <w:r w:rsidRPr="00D247CA">
              <w:rPr>
                <w:rFonts w:ascii="黑体" w:eastAsia="黑体" w:hint="eastAsia"/>
                <w:kern w:val="0"/>
                <w:sz w:val="24"/>
              </w:rPr>
              <w:t>签名：</w:t>
            </w:r>
            <w:r w:rsidRPr="00D247CA">
              <w:rPr>
                <w:rFonts w:ascii="黑体" w:eastAsia="黑体"/>
                <w:kern w:val="0"/>
                <w:sz w:val="24"/>
              </w:rPr>
              <w:t xml:space="preserve">                                        </w:t>
            </w:r>
            <w:r w:rsidRPr="00D247CA">
              <w:rPr>
                <w:rFonts w:eastAsia="仿宋_GB2312"/>
                <w:kern w:val="0"/>
                <w:sz w:val="24"/>
              </w:rPr>
              <w:t xml:space="preserve">    </w:t>
            </w:r>
          </w:p>
          <w:p w:rsidR="003101DF" w:rsidRPr="00D247CA" w:rsidRDefault="003101DF" w:rsidP="00D247CA">
            <w:pPr>
              <w:spacing w:line="300" w:lineRule="exact"/>
              <w:ind w:left="-50" w:right="-50"/>
              <w:jc w:val="right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/>
                <w:kern w:val="0"/>
                <w:sz w:val="24"/>
              </w:rPr>
              <w:t xml:space="preserve">     </w:t>
            </w:r>
          </w:p>
          <w:p w:rsidR="003101DF" w:rsidRPr="00D247CA" w:rsidRDefault="003101DF" w:rsidP="00D247CA">
            <w:pPr>
              <w:wordWrap w:val="0"/>
              <w:spacing w:line="300" w:lineRule="exact"/>
              <w:ind w:left="-50" w:right="-50"/>
              <w:jc w:val="right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年</w:t>
            </w:r>
            <w:r w:rsidRPr="00D247CA">
              <w:rPr>
                <w:rFonts w:eastAsia="仿宋_GB2312"/>
                <w:kern w:val="0"/>
                <w:sz w:val="24"/>
              </w:rPr>
              <w:t xml:space="preserve">   </w:t>
            </w:r>
            <w:r w:rsidRPr="00D247CA">
              <w:rPr>
                <w:rFonts w:eastAsia="仿宋_GB2312" w:hint="eastAsia"/>
                <w:kern w:val="0"/>
                <w:sz w:val="24"/>
              </w:rPr>
              <w:t>月</w:t>
            </w:r>
            <w:r w:rsidRPr="00D247CA">
              <w:rPr>
                <w:rFonts w:eastAsia="仿宋_GB2312"/>
                <w:kern w:val="0"/>
                <w:sz w:val="24"/>
              </w:rPr>
              <w:t xml:space="preserve">    </w:t>
            </w:r>
            <w:r w:rsidRPr="00D247CA">
              <w:rPr>
                <w:rFonts w:eastAsia="仿宋_GB2312" w:hint="eastAsia"/>
                <w:kern w:val="0"/>
                <w:sz w:val="24"/>
              </w:rPr>
              <w:t>日</w:t>
            </w:r>
            <w:r w:rsidRPr="00D247CA">
              <w:rPr>
                <w:rFonts w:eastAsia="仿宋_GB2312"/>
                <w:kern w:val="0"/>
                <w:sz w:val="24"/>
              </w:rPr>
              <w:t xml:space="preserve">         </w:t>
            </w:r>
          </w:p>
        </w:tc>
      </w:tr>
      <w:tr w:rsidR="003101DF" w:rsidTr="0030411D">
        <w:trPr>
          <w:trHeight w:val="1854"/>
          <w:jc w:val="center"/>
        </w:trPr>
        <w:tc>
          <w:tcPr>
            <w:tcW w:w="1155" w:type="dxa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  <w:r w:rsidRPr="00D247CA">
              <w:rPr>
                <w:rFonts w:eastAsia="仿宋_GB2312" w:hint="eastAsia"/>
                <w:kern w:val="0"/>
                <w:sz w:val="24"/>
              </w:rPr>
              <w:t>备注</w:t>
            </w:r>
          </w:p>
        </w:tc>
        <w:tc>
          <w:tcPr>
            <w:tcW w:w="8559" w:type="dxa"/>
            <w:gridSpan w:val="11"/>
            <w:vAlign w:val="center"/>
          </w:tcPr>
          <w:p w:rsidR="003101DF" w:rsidRPr="00D247CA" w:rsidRDefault="003101DF" w:rsidP="00D247CA">
            <w:pPr>
              <w:spacing w:line="300" w:lineRule="exact"/>
              <w:ind w:left="-50" w:right="-5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3101DF" w:rsidRDefault="003101DF" w:rsidP="00453852"/>
    <w:sectPr w:rsidR="003101DF" w:rsidSect="00B305F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985" w:right="1474" w:bottom="1701" w:left="1588" w:header="1361" w:footer="96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DF" w:rsidRDefault="003101DF" w:rsidP="006A7E2E">
      <w:r>
        <w:separator/>
      </w:r>
    </w:p>
  </w:endnote>
  <w:endnote w:type="continuationSeparator" w:id="0">
    <w:p w:rsidR="003101DF" w:rsidRDefault="003101DF" w:rsidP="006A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DF" w:rsidRDefault="003101DF" w:rsidP="006F5CC0">
    <w:pPr>
      <w:pStyle w:val="Footer"/>
      <w:framePr w:wrap="around" w:vAnchor="text" w:hAnchor="margin" w:xAlign="outside" w:y="1"/>
      <w:ind w:firstLineChars="100" w:firstLine="31680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>—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sz w:val="28"/>
        <w:szCs w:val="28"/>
      </w:rPr>
      <w:t>6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>—</w:t>
    </w:r>
  </w:p>
  <w:p w:rsidR="003101DF" w:rsidRDefault="003101D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DF" w:rsidRDefault="003101DF" w:rsidP="006F5CC0">
    <w:pPr>
      <w:pStyle w:val="Footer"/>
      <w:framePr w:wrap="around" w:vAnchor="text" w:hAnchor="margin" w:xAlign="outside" w:y="1"/>
      <w:ind w:rightChars="200" w:right="31680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>—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2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>—</w:t>
    </w:r>
  </w:p>
  <w:p w:rsidR="003101DF" w:rsidRDefault="003101D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DF" w:rsidRDefault="003101DF" w:rsidP="006A7E2E">
      <w:r>
        <w:separator/>
      </w:r>
    </w:p>
  </w:footnote>
  <w:footnote w:type="continuationSeparator" w:id="0">
    <w:p w:rsidR="003101DF" w:rsidRDefault="003101DF" w:rsidP="006A7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DF" w:rsidRDefault="003101DF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DF" w:rsidRDefault="003101DF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09D"/>
    <w:rsid w:val="00001A7D"/>
    <w:rsid w:val="002666D6"/>
    <w:rsid w:val="002C2EA9"/>
    <w:rsid w:val="002F2226"/>
    <w:rsid w:val="0030372B"/>
    <w:rsid w:val="0030411D"/>
    <w:rsid w:val="003101DF"/>
    <w:rsid w:val="00453852"/>
    <w:rsid w:val="004706D7"/>
    <w:rsid w:val="004A1104"/>
    <w:rsid w:val="005207D6"/>
    <w:rsid w:val="0054075F"/>
    <w:rsid w:val="0055367F"/>
    <w:rsid w:val="005E79EE"/>
    <w:rsid w:val="00612556"/>
    <w:rsid w:val="00635E35"/>
    <w:rsid w:val="006A7E2E"/>
    <w:rsid w:val="006F5CC0"/>
    <w:rsid w:val="00734AE0"/>
    <w:rsid w:val="00792914"/>
    <w:rsid w:val="00873A70"/>
    <w:rsid w:val="008805DD"/>
    <w:rsid w:val="0088131E"/>
    <w:rsid w:val="008948AB"/>
    <w:rsid w:val="008A358C"/>
    <w:rsid w:val="0093565E"/>
    <w:rsid w:val="009723A9"/>
    <w:rsid w:val="009A4C48"/>
    <w:rsid w:val="009B59C5"/>
    <w:rsid w:val="009F4177"/>
    <w:rsid w:val="00B305F0"/>
    <w:rsid w:val="00BB790D"/>
    <w:rsid w:val="00BF2A6B"/>
    <w:rsid w:val="00BF2C95"/>
    <w:rsid w:val="00CC2BE2"/>
    <w:rsid w:val="00D13DFE"/>
    <w:rsid w:val="00D1614E"/>
    <w:rsid w:val="00D247CA"/>
    <w:rsid w:val="00D72C72"/>
    <w:rsid w:val="00D737D3"/>
    <w:rsid w:val="00DE209D"/>
    <w:rsid w:val="00F7021B"/>
    <w:rsid w:val="00FF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9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E209D"/>
    <w:rPr>
      <w:rFonts w:cs="Times New Roman"/>
    </w:rPr>
  </w:style>
  <w:style w:type="character" w:customStyle="1" w:styleId="15">
    <w:name w:val="15"/>
    <w:basedOn w:val="DefaultParagraphFont"/>
    <w:uiPriority w:val="99"/>
    <w:rsid w:val="00DE209D"/>
    <w:rPr>
      <w:rFonts w:cs="Times New Roman"/>
    </w:rPr>
  </w:style>
  <w:style w:type="paragraph" w:styleId="NormalWeb">
    <w:name w:val="Normal (Web)"/>
    <w:basedOn w:val="Normal"/>
    <w:uiPriority w:val="99"/>
    <w:rsid w:val="00DE20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rsid w:val="00DE2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209D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E2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209D"/>
    <w:rPr>
      <w:rFonts w:ascii="Calibri" w:eastAsia="宋体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DE209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65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关于淮北盛大建设投资有限公司人员招聘的公告</dc:title>
  <dc:subject/>
  <dc:creator>Administrator</dc:creator>
  <cp:keywords/>
  <dc:description/>
  <cp:lastModifiedBy>NTKO</cp:lastModifiedBy>
  <cp:revision>3</cp:revision>
  <cp:lastPrinted>2019-07-19T08:15:00Z</cp:lastPrinted>
  <dcterms:created xsi:type="dcterms:W3CDTF">2019-07-22T00:17:00Z</dcterms:created>
  <dcterms:modified xsi:type="dcterms:W3CDTF">2019-07-22T00:17:00Z</dcterms:modified>
</cp:coreProperties>
</file>