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1" w:rsidRDefault="007A6531">
      <w:pPr>
        <w:jc w:val="center"/>
        <w:rPr>
          <w:rFonts w:ascii="方正小标宋简体" w:eastAsia="方正小标宋简体" w:cs="宋体"/>
          <w:kern w:val="0"/>
          <w:sz w:val="38"/>
          <w:szCs w:val="38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kern w:val="0"/>
          <w:sz w:val="38"/>
          <w:szCs w:val="38"/>
        </w:rPr>
        <w:t>濉溪县公安局</w:t>
      </w:r>
      <w:r>
        <w:rPr>
          <w:rFonts w:ascii="方正小标宋简体" w:eastAsia="方正小标宋简体" w:cs="宋体"/>
          <w:kern w:val="0"/>
          <w:sz w:val="38"/>
          <w:szCs w:val="38"/>
        </w:rPr>
        <w:t>2019</w:t>
      </w:r>
      <w:r>
        <w:rPr>
          <w:rFonts w:ascii="方正小标宋简体" w:eastAsia="方正小标宋简体" w:cs="宋体" w:hint="eastAsia"/>
          <w:kern w:val="0"/>
          <w:sz w:val="38"/>
          <w:szCs w:val="38"/>
        </w:rPr>
        <w:t>年公开选调人民警察报名表</w:t>
      </w:r>
    </w:p>
    <w:tbl>
      <w:tblPr>
        <w:tblW w:w="9180" w:type="dxa"/>
        <w:tblInd w:w="108" w:type="dxa"/>
        <w:tblLayout w:type="fixed"/>
        <w:tblLook w:val="00A0"/>
      </w:tblPr>
      <w:tblGrid>
        <w:gridCol w:w="720"/>
        <w:gridCol w:w="180"/>
        <w:gridCol w:w="1259"/>
        <w:gridCol w:w="1260"/>
        <w:gridCol w:w="1582"/>
        <w:gridCol w:w="1119"/>
        <w:gridCol w:w="1334"/>
        <w:gridCol w:w="1726"/>
      </w:tblGrid>
      <w:tr w:rsidR="007A6531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出生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年月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照片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身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份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证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345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历学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531" w:rsidRDefault="007A6531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A6531" w:rsidRDefault="007A6531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531" w:rsidRDefault="007A6531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A6531" w:rsidRDefault="007A6531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75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387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授警衔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387"/>
        </w:trPr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7A6531" w:rsidRDefault="007A6531"/>
        </w:tc>
      </w:tr>
      <w:tr w:rsidR="007A6531">
        <w:trPr>
          <w:cantSplit/>
          <w:trHeight w:val="6801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7A6531" w:rsidRDefault="007A6531" w:rsidP="000879B6">
            <w:pPr>
              <w:spacing w:line="360" w:lineRule="exact"/>
              <w:ind w:left="3600" w:hangingChars="1500" w:hanging="3600"/>
              <w:rPr>
                <w:rFonts w:ascii="宋体"/>
                <w:kern w:val="0"/>
                <w:sz w:val="24"/>
              </w:rPr>
            </w:pPr>
          </w:p>
        </w:tc>
      </w:tr>
    </w:tbl>
    <w:p w:rsidR="007A6531" w:rsidRDefault="007A6531"/>
    <w:tbl>
      <w:tblPr>
        <w:tblW w:w="9195" w:type="dxa"/>
        <w:tblInd w:w="93" w:type="dxa"/>
        <w:tblLayout w:type="fixed"/>
        <w:tblLook w:val="00A0"/>
      </w:tblPr>
      <w:tblGrid>
        <w:gridCol w:w="921"/>
        <w:gridCol w:w="841"/>
        <w:gridCol w:w="1258"/>
        <w:gridCol w:w="595"/>
        <w:gridCol w:w="606"/>
        <w:gridCol w:w="465"/>
        <w:gridCol w:w="9"/>
        <w:gridCol w:w="4500"/>
      </w:tblGrid>
      <w:tr w:rsidR="007A6531">
        <w:trPr>
          <w:cantSplit/>
          <w:trHeight w:val="836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27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A6531" w:rsidRDefault="007A6531">
            <w:pPr>
              <w:ind w:firstLineChars="150" w:firstLine="360"/>
              <w:rPr>
                <w:rFonts w:ascii="宋体"/>
                <w:sz w:val="24"/>
              </w:rPr>
            </w:pPr>
          </w:p>
        </w:tc>
      </w:tr>
      <w:tr w:rsidR="007A6531">
        <w:trPr>
          <w:cantSplit/>
          <w:trHeight w:val="83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4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近三年年度考核结果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7A6531">
        <w:trPr>
          <w:cantSplit/>
          <w:trHeight w:val="6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7A6531" w:rsidRDefault="007A6531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治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面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7A6531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7A6531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7A6531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7A6531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7A6531">
        <w:trPr>
          <w:cantSplit/>
          <w:trHeight w:val="711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7A6531">
        <w:trPr>
          <w:cantSplit/>
          <w:trHeight w:val="137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6531" w:rsidRDefault="007A653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</w:t>
            </w:r>
          </w:p>
          <w:p w:rsidR="007A6531" w:rsidRDefault="007A6531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本人承诺：符合本次公开选调报考资格条件，所提供一切材料真实准确，如有虚假，本人愿承担一切责任。</w:t>
            </w:r>
          </w:p>
          <w:p w:rsidR="007A6531" w:rsidRDefault="007A6531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签名：</w:t>
            </w:r>
          </w:p>
          <w:p w:rsidR="007A6531" w:rsidRDefault="007A6531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7A6531">
        <w:trPr>
          <w:cantSplit/>
          <w:trHeight w:val="1672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1" w:rsidRDefault="007A6531">
            <w:pPr>
              <w:widowControl/>
              <w:ind w:firstLineChars="2150" w:firstLine="5160"/>
              <w:rPr>
                <w:kern w:val="0"/>
                <w:sz w:val="24"/>
              </w:rPr>
            </w:pPr>
          </w:p>
          <w:p w:rsidR="007A6531" w:rsidRDefault="007A6531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</w:p>
          <w:p w:rsidR="007A6531" w:rsidRDefault="007A6531">
            <w:pPr>
              <w:ind w:firstLineChars="200" w:firstLine="4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31" w:rsidRDefault="007A6531">
            <w:pPr>
              <w:widowControl/>
              <w:ind w:left="5160"/>
              <w:rPr>
                <w:kern w:val="0"/>
                <w:sz w:val="24"/>
              </w:rPr>
            </w:pPr>
          </w:p>
          <w:p w:rsidR="007A6531" w:rsidRDefault="007A65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A6531" w:rsidRDefault="007A6531">
            <w:pPr>
              <w:widowControl/>
              <w:ind w:left="1380"/>
              <w:rPr>
                <w:kern w:val="0"/>
                <w:sz w:val="24"/>
              </w:rPr>
            </w:pPr>
          </w:p>
          <w:p w:rsidR="007A6531" w:rsidRDefault="007A65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 w:rsidR="007A6531" w:rsidRDefault="007A6531">
            <w:pPr>
              <w:widowControl/>
              <w:ind w:left="166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主管部门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>)</w:t>
            </w:r>
          </w:p>
          <w:p w:rsidR="007A6531" w:rsidRDefault="007A6531">
            <w:pPr>
              <w:ind w:left="1512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7A6531">
        <w:trPr>
          <w:cantSplit/>
          <w:trHeight w:val="1902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初审意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31" w:rsidRDefault="007A6531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  <w:tr w:rsidR="007A6531">
        <w:trPr>
          <w:cantSplit/>
          <w:trHeight w:val="723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A6531" w:rsidRDefault="007A6531">
            <w:pPr>
              <w:widowControl/>
              <w:spacing w:line="280" w:lineRule="exact"/>
              <w:ind w:leftChars="57" w:left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A6531" w:rsidRDefault="007A6531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A6531" w:rsidRDefault="007A6531">
      <w:pPr>
        <w:rPr>
          <w:color w:val="FF0000"/>
        </w:rPr>
      </w:pPr>
    </w:p>
    <w:sectPr w:rsidR="007A6531" w:rsidSect="00B452E1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8605BB"/>
    <w:rsid w:val="000879B6"/>
    <w:rsid w:val="000C059C"/>
    <w:rsid w:val="000D1EE1"/>
    <w:rsid w:val="00127834"/>
    <w:rsid w:val="002275FB"/>
    <w:rsid w:val="002C57F3"/>
    <w:rsid w:val="0034690A"/>
    <w:rsid w:val="00380D75"/>
    <w:rsid w:val="00384A4A"/>
    <w:rsid w:val="004059BF"/>
    <w:rsid w:val="0047246D"/>
    <w:rsid w:val="00515491"/>
    <w:rsid w:val="00560665"/>
    <w:rsid w:val="00566E3A"/>
    <w:rsid w:val="005976E4"/>
    <w:rsid w:val="005B5E7E"/>
    <w:rsid w:val="00643130"/>
    <w:rsid w:val="00653693"/>
    <w:rsid w:val="0065735A"/>
    <w:rsid w:val="006738FC"/>
    <w:rsid w:val="006942E5"/>
    <w:rsid w:val="00756D84"/>
    <w:rsid w:val="007A6272"/>
    <w:rsid w:val="007A6531"/>
    <w:rsid w:val="0084029A"/>
    <w:rsid w:val="00871230"/>
    <w:rsid w:val="008E6AC3"/>
    <w:rsid w:val="009406D8"/>
    <w:rsid w:val="0096177D"/>
    <w:rsid w:val="009E770D"/>
    <w:rsid w:val="00A350B5"/>
    <w:rsid w:val="00A44BB2"/>
    <w:rsid w:val="00A744CD"/>
    <w:rsid w:val="00B05F9D"/>
    <w:rsid w:val="00B13A79"/>
    <w:rsid w:val="00B452E1"/>
    <w:rsid w:val="00B85532"/>
    <w:rsid w:val="00B86785"/>
    <w:rsid w:val="00B9276D"/>
    <w:rsid w:val="00BB5259"/>
    <w:rsid w:val="00C23EAD"/>
    <w:rsid w:val="00C24112"/>
    <w:rsid w:val="00CA2BE0"/>
    <w:rsid w:val="00CA6960"/>
    <w:rsid w:val="00CC1DFF"/>
    <w:rsid w:val="00CD5C16"/>
    <w:rsid w:val="00E622B5"/>
    <w:rsid w:val="00ED18D3"/>
    <w:rsid w:val="00FB2811"/>
    <w:rsid w:val="09811B87"/>
    <w:rsid w:val="0E926259"/>
    <w:rsid w:val="12226E2A"/>
    <w:rsid w:val="201F50F2"/>
    <w:rsid w:val="216F55EB"/>
    <w:rsid w:val="224E2059"/>
    <w:rsid w:val="26C55D4F"/>
    <w:rsid w:val="32192467"/>
    <w:rsid w:val="389E38CA"/>
    <w:rsid w:val="3DB601B7"/>
    <w:rsid w:val="41092258"/>
    <w:rsid w:val="433B41F1"/>
    <w:rsid w:val="468605BB"/>
    <w:rsid w:val="4A0A2C68"/>
    <w:rsid w:val="4FE02643"/>
    <w:rsid w:val="50247245"/>
    <w:rsid w:val="54DC5C3C"/>
    <w:rsid w:val="5E3351F2"/>
    <w:rsid w:val="644A0613"/>
    <w:rsid w:val="65E85312"/>
    <w:rsid w:val="6741441C"/>
    <w:rsid w:val="6CA81D8A"/>
    <w:rsid w:val="6CAE6F15"/>
    <w:rsid w:val="7290098B"/>
    <w:rsid w:val="733C60AB"/>
    <w:rsid w:val="7A8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E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2E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2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濉溪县公安局2019年公开选调人民警察报名表</dc:title>
  <dc:subject/>
  <dc:creator>Administrator</dc:creator>
  <cp:keywords/>
  <dc:description/>
  <cp:lastModifiedBy>单一桂</cp:lastModifiedBy>
  <cp:revision>20</cp:revision>
  <dcterms:created xsi:type="dcterms:W3CDTF">2019-04-17T08:18:00Z</dcterms:created>
  <dcterms:modified xsi:type="dcterms:W3CDTF">2019-05-07T09:53:00Z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